
<file path=[Content_Types].xml><?xml version="1.0" encoding="utf-8"?>
<Types xmlns="http://schemas.openxmlformats.org/package/2006/content-types">
  <Default Extension="bin" ContentType="application/vnd.ms-office.activeX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66A0E" w14:textId="77777777" w:rsidR="00F87A79" w:rsidRPr="00905126" w:rsidRDefault="00F87A79" w:rsidP="00F87A79">
      <w:pPr>
        <w:pStyle w:val="afc"/>
        <w:spacing w:line="226" w:lineRule="auto"/>
        <w:ind w:left="4320"/>
        <w:jc w:val="righ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05126">
        <w:rPr>
          <w:rFonts w:ascii="TH SarabunPSK" w:hAnsi="TH SarabunPSK" w:cs="TH SarabunPSK"/>
          <w:b w:val="0"/>
          <w:bCs w:val="0"/>
          <w:sz w:val="28"/>
          <w:szCs w:val="28"/>
          <w:cs/>
        </w:rPr>
        <w:t>รหัสโครงการ ..............................................</w:t>
      </w:r>
    </w:p>
    <w:p w14:paraId="62EF6FD4" w14:textId="77777777" w:rsidR="00F87A79" w:rsidRPr="001305B3" w:rsidRDefault="00F87A79" w:rsidP="00F87A79">
      <w:pPr>
        <w:pStyle w:val="afc"/>
        <w:spacing w:line="226" w:lineRule="auto"/>
        <w:ind w:left="4320" w:firstLine="720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           </w:t>
      </w:r>
      <w:r w:rsidRPr="00905126">
        <w:rPr>
          <w:rFonts w:ascii="TH SarabunPSK" w:hAnsi="TH SarabunPSK" w:cs="TH SarabunPSK"/>
          <w:b w:val="0"/>
          <w:bCs w:val="0"/>
          <w:sz w:val="28"/>
          <w:szCs w:val="28"/>
          <w:cs/>
        </w:rPr>
        <w:t>(เฉพาะเจ้าหน้าที่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proofErr w:type="spellStart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สวพ</w:t>
      </w:r>
      <w:proofErr w:type="spellEnd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</w:t>
      </w:r>
      <w:r w:rsidRPr="00905126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60493364" w14:textId="693A98D4" w:rsidR="00F87A79" w:rsidRPr="00292070" w:rsidRDefault="00F87A79" w:rsidP="00F87A79">
      <w:pPr>
        <w:pStyle w:val="afc"/>
        <w:spacing w:line="226" w:lineRule="auto"/>
        <w:rPr>
          <w:rFonts w:ascii="TH SarabunPSK" w:hAnsi="TH SarabunPSK" w:cs="TH SarabunPSK"/>
          <w:sz w:val="36"/>
          <w:szCs w:val="36"/>
        </w:rPr>
      </w:pPr>
      <w:r w:rsidRPr="00292070">
        <w:rPr>
          <w:rFonts w:ascii="TH SarabunPSK" w:hAnsi="TH SarabunPSK" w:cs="TH SarabunPSK"/>
          <w:sz w:val="36"/>
          <w:szCs w:val="36"/>
          <w:cs/>
        </w:rPr>
        <w:t>ข้อเสนอโครงการวิจัยฉบับสมบูรณ์ (</w:t>
      </w:r>
      <w:r w:rsidRPr="00292070">
        <w:rPr>
          <w:rFonts w:ascii="TH SarabunPSK" w:hAnsi="TH SarabunPSK" w:cs="TH SarabunPSK"/>
          <w:sz w:val="36"/>
          <w:szCs w:val="36"/>
        </w:rPr>
        <w:t>Full Proposal)</w:t>
      </w:r>
      <w:r w:rsidRPr="00292070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4A967FD1" w14:textId="0A11D590" w:rsidR="00461286" w:rsidRDefault="00DB0B79" w:rsidP="00F87A79">
      <w:pPr>
        <w:pStyle w:val="afb"/>
        <w:tabs>
          <w:tab w:val="left" w:pos="720"/>
          <w:tab w:val="left" w:pos="990"/>
        </w:tabs>
        <w:spacing w:line="226" w:lineRule="auto"/>
        <w:ind w:right="0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งบประมาณเงินรายได้ กองทุนวิจัยมหาวิทยาลัยทักษิณ</w:t>
      </w:r>
    </w:p>
    <w:p w14:paraId="4744EA18" w14:textId="63A01AC3" w:rsidR="00F87A79" w:rsidRPr="00292070" w:rsidRDefault="00F87A79" w:rsidP="00F87A79">
      <w:pPr>
        <w:pStyle w:val="afb"/>
        <w:tabs>
          <w:tab w:val="left" w:pos="720"/>
          <w:tab w:val="left" w:pos="990"/>
        </w:tabs>
        <w:spacing w:line="226" w:lineRule="auto"/>
        <w:ind w:right="0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  <w:lang w:val="en-US"/>
        </w:rPr>
      </w:pPr>
      <w:r w:rsidRPr="00292070">
        <w:rPr>
          <w:rFonts w:ascii="TH SarabunPSK" w:eastAsia="Cordia New" w:hAnsi="TH SarabunPSK" w:cs="TH SarabunPSK"/>
          <w:b/>
          <w:bCs/>
          <w:sz w:val="36"/>
          <w:szCs w:val="36"/>
          <w:cs/>
          <w:lang w:val="en-US"/>
        </w:rPr>
        <w:t>ประจำปีงบประมาณ พ.ศ. 25</w:t>
      </w:r>
      <w:r w:rsidRPr="0029207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en-US"/>
        </w:rPr>
        <w:t>6</w:t>
      </w:r>
      <w:r w:rsidR="00DB0B79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en-US"/>
        </w:rPr>
        <w:t>7</w:t>
      </w:r>
    </w:p>
    <w:p w14:paraId="39D57ADA" w14:textId="77777777" w:rsidR="00F87A79" w:rsidRDefault="00F87A79" w:rsidP="00F87A79">
      <w:pPr>
        <w:jc w:val="center"/>
        <w:rPr>
          <w:b/>
          <w:bCs/>
        </w:rPr>
      </w:pPr>
      <w:r>
        <w:rPr>
          <w:b/>
          <w:bCs/>
        </w:rPr>
        <w:t>**********************************</w:t>
      </w:r>
    </w:p>
    <w:bookmarkStart w:id="0" w:name="_Hlk114672172" w:displacedByCustomXml="next"/>
    <w:sdt>
      <w:sdtPr>
        <w:rPr>
          <w:rFonts w:ascii="TH SarabunPSK" w:hAnsi="TH SarabunPSK" w:cs="TH SarabunPSK"/>
          <w:cs/>
        </w:rPr>
        <w:id w:val="1317078248"/>
        <w:lock w:val="contentLocked"/>
        <w:placeholder>
          <w:docPart w:val="0D8685C89EC647B985B81846A6FC7979"/>
        </w:placeholder>
      </w:sdtPr>
      <w:sdtEndPr/>
      <w:sdtContent>
        <w:p w14:paraId="2CBD5D8C" w14:textId="30B41D13" w:rsidR="00DB0B79" w:rsidRPr="003B7376" w:rsidRDefault="00DB0B79" w:rsidP="00DC3B72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  :</w:t>
          </w:r>
          <w:r w:rsidRPr="003B7376">
            <w:rPr>
              <w:rFonts w:ascii="TH SarabunPSK" w:hAnsi="TH SarabunPSK" w:cs="TH SarabunPSK"/>
              <w:cs/>
            </w:rPr>
            <w:tab/>
          </w:r>
          <w:r>
            <w:rPr>
              <w:rFonts w:ascii="TH SarabunPSK" w:hAnsi="TH SarabunPSK" w:cs="TH SarabunPSK" w:hint="cs"/>
              <w:cs/>
            </w:rPr>
            <w:t>ประเภททุน</w:t>
          </w:r>
          <w:r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14:paraId="77BA83C5" w14:textId="1F54DB57" w:rsidR="00DB0B79" w:rsidRDefault="00DB0B79" w:rsidP="00DC3B72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 w14:anchorId="41764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1.25pt;height:15pt" o:ole="">
            <v:imagedata r:id="rId8" o:title=""/>
          </v:shape>
          <w:control r:id="rId9" w:name="tag_ProjectAnimalUsed112" w:shapeid="_x0000_i1059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s/>
          </w:rPr>
          <w:tag w:val="ProjectAnimalUsed"/>
          <w:id w:val="-2098016864"/>
          <w:placeholder>
            <w:docPart w:val="C1888A317CEC48E8A5397C2EA41B6C73"/>
          </w:placeholder>
          <w:text/>
        </w:sdtPr>
        <w:sdtEndPr/>
        <w:sdtContent>
          <w:r w:rsidRPr="00DB0B79">
            <w:rPr>
              <w:rFonts w:ascii="TH SarabunPSK" w:eastAsia="Times New Roman" w:hAnsi="TH SarabunPSK" w:cs="TH SarabunPSK"/>
              <w:sz w:val="32"/>
              <w:szCs w:val="32"/>
              <w:cs/>
            </w:rPr>
            <w:t>ทุนพัฒนานักวิจัยรุ่นใหม่</w:t>
          </w:r>
        </w:sdtContent>
      </w:sdt>
    </w:p>
    <w:p w14:paraId="3A29673F" w14:textId="7040E28F" w:rsidR="00DB0B79" w:rsidRPr="0088258E" w:rsidRDefault="00DB0B79" w:rsidP="00DC3B72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 w14:anchorId="4C8F0F0B">
          <v:shape id="_x0000_i1061" type="#_x0000_t75" style="width:11.25pt;height:15pt" o:ole="">
            <v:imagedata r:id="rId8" o:title=""/>
          </v:shape>
          <w:control r:id="rId10" w:name="tag_ProjectAnimalUsed1111" w:shapeid="_x0000_i1061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AnimalUsed"/>
          <w:id w:val="-818649660"/>
          <w:placeholder>
            <w:docPart w:val="B2FE211DF33B423F9C8B031FB6AE67BE"/>
          </w:placeholder>
          <w:text/>
        </w:sdtPr>
        <w:sdtEndPr/>
        <w:sdtContent>
          <w:r w:rsidRPr="00DB0B79">
            <w:rPr>
              <w:rFonts w:ascii="TH SarabunPSK" w:hAnsi="TH SarabunPSK" w:cs="TH SarabunPSK" w:hint="cs"/>
              <w:sz w:val="32"/>
              <w:szCs w:val="32"/>
              <w:cs/>
            </w:rPr>
            <w:t>ทุนต่อยอดงานวิจัยและนวัตกรรมในเชิงพาณิชย์</w:t>
          </w:r>
        </w:sdtContent>
      </w:sdt>
    </w:p>
    <w:p w14:paraId="0957DD02" w14:textId="10BE42A7" w:rsidR="00DB0B79" w:rsidRPr="0088258E" w:rsidRDefault="00DB0B79" w:rsidP="00DB0B79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 w14:anchorId="576A43BC">
          <v:shape id="_x0000_i1063" type="#_x0000_t75" style="width:11.25pt;height:15pt" o:ole="">
            <v:imagedata r:id="rId8" o:title=""/>
          </v:shape>
          <w:control r:id="rId11" w:name="tag_ProjectAnimalUsed1121" w:shapeid="_x0000_i1063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AnimalUsed"/>
          <w:id w:val="-2099320855"/>
          <w:placeholder>
            <w:docPart w:val="C0AC01F81BE04C4F85F64CB419FDC9F5"/>
          </w:placeholder>
          <w:text/>
        </w:sdtPr>
        <w:sdtEndPr/>
        <w:sdtContent>
          <w:r w:rsidRPr="00DB0B79">
            <w:rPr>
              <w:rFonts w:ascii="TH SarabunPSK" w:eastAsia="Times New Roman" w:hAnsi="TH SarabunPSK" w:cs="TH SarabunPSK"/>
              <w:sz w:val="32"/>
              <w:szCs w:val="32"/>
              <w:cs/>
            </w:rPr>
            <w:t>ทุนต่อยอดงานวิจัยและนวัตกรรมสู่ชุมชน สังคม</w:t>
          </w:r>
        </w:sdtContent>
      </w:sdt>
    </w:p>
    <w:p w14:paraId="0AC65D5D" w14:textId="26EF40EB" w:rsidR="00DB0B79" w:rsidRPr="003B7376" w:rsidRDefault="00DB0B79" w:rsidP="00DB0B79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134" w:right="-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 w14:anchorId="22B567DA">
          <v:shape id="_x0000_i1065" type="#_x0000_t75" style="width:10.5pt;height:16.5pt" o:ole="">
            <v:imagedata r:id="rId12" o:title=""/>
          </v:shape>
          <w:control r:id="rId13" w:name="tag_ProjectHumanUsed1111" w:shapeid="_x0000_i1065"/>
        </w:object>
      </w:r>
      <w:r>
        <w:rPr>
          <w:rFonts w:hint="cs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HumanUsed"/>
          <w:id w:val="1093509923"/>
          <w:placeholder>
            <w:docPart w:val="D724E88A13C94AB39990548F12B11DB1"/>
          </w:placeholder>
          <w:text/>
        </w:sdtPr>
        <w:sdtEndPr/>
        <w:sdtContent>
          <w:r w:rsidRPr="00DB0B79">
            <w:rPr>
              <w:rFonts w:ascii="TH SarabunPSK" w:eastAsia="Times New Roman" w:hAnsi="TH SarabunPSK" w:cs="TH SarabunPSK"/>
              <w:sz w:val="32"/>
              <w:szCs w:val="32"/>
              <w:cs/>
            </w:rPr>
            <w:t>ทุนสนับสนุนการพัฒนานวัตกรรม และสิ่งประดิษฐ์</w:t>
          </w:r>
        </w:sdtContent>
      </w:sdt>
    </w:p>
    <w:p w14:paraId="76F85EC5" w14:textId="403A3822" w:rsidR="00DB0B79" w:rsidRPr="0088258E" w:rsidRDefault="00DB0B79" w:rsidP="00DB0B79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 w14:anchorId="245DE6E5">
          <v:shape id="_x0000_i1067" type="#_x0000_t75" style="width:11.25pt;height:15pt" o:ole="">
            <v:imagedata r:id="rId8" o:title=""/>
          </v:shape>
          <w:control r:id="rId14" w:name="tag_ProjectAnimalUsed11111" w:shapeid="_x0000_i1067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jectAnimalUsed"/>
          <w:id w:val="-436059463"/>
          <w:placeholder>
            <w:docPart w:val="5DFD621F0C4544149489F5D751652172"/>
          </w:placeholder>
          <w:text/>
        </w:sdtPr>
        <w:sdtEndPr/>
        <w:sdtContent>
          <w:r w:rsidRPr="00DB0B79">
            <w:rPr>
              <w:rFonts w:ascii="TH SarabunPSK" w:hAnsi="TH SarabunPSK" w:cs="TH SarabunPSK"/>
              <w:sz w:val="32"/>
              <w:szCs w:val="32"/>
              <w:cs/>
            </w:rPr>
            <w:t>ทุนวิจัยเร่งรัด (</w:t>
          </w:r>
          <w:r w:rsidRPr="00DB0B79">
            <w:rPr>
              <w:rFonts w:ascii="TH SarabunPSK" w:hAnsi="TH SarabunPSK" w:cs="TH SarabunPSK"/>
              <w:sz w:val="32"/>
              <w:szCs w:val="32"/>
            </w:rPr>
            <w:t xml:space="preserve">Quick Win) </w:t>
          </w:r>
          <w:r w:rsidRPr="00DB0B79">
            <w:rPr>
              <w:rFonts w:ascii="TH SarabunPSK" w:hAnsi="TH SarabunPSK" w:cs="TH SarabunPSK"/>
              <w:sz w:val="32"/>
              <w:szCs w:val="32"/>
              <w:cs/>
            </w:rPr>
            <w:t xml:space="preserve">ขับเคลื่อนเศรษฐกิจ </w:t>
          </w:r>
          <w:r w:rsidRPr="00DB0B79">
            <w:rPr>
              <w:rFonts w:ascii="TH SarabunPSK" w:hAnsi="TH SarabunPSK" w:cs="TH SarabunPSK"/>
              <w:sz w:val="32"/>
              <w:szCs w:val="32"/>
            </w:rPr>
            <w:t>BCG</w:t>
          </w:r>
        </w:sdtContent>
      </w:sdt>
    </w:p>
    <w:p w14:paraId="57133013" w14:textId="1AEF5123" w:rsidR="00DB0B79" w:rsidRPr="0088258E" w:rsidRDefault="00DB0B79" w:rsidP="00DB0B79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 w14:anchorId="3D3E122C">
          <v:shape id="_x0000_i1103" type="#_x0000_t75" style="width:11.25pt;height:15pt" o:ole="">
            <v:imagedata r:id="rId8" o:title=""/>
          </v:shape>
          <w:control r:id="rId15" w:name="tag_ProjectAnimalUsed1122" w:shapeid="_x0000_i1103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AnimalUsed"/>
          <w:id w:val="1028519131"/>
          <w:placeholder>
            <w:docPart w:val="28ADC60A4763471A83F548500511026A"/>
          </w:placeholder>
          <w:text/>
        </w:sdtPr>
        <w:sdtEndPr/>
        <w:sdtContent>
          <w:r w:rsidRPr="00DB0B79">
            <w:rPr>
              <w:rFonts w:ascii="TH SarabunPSK" w:eastAsia="Times New Roman" w:hAnsi="TH SarabunPSK" w:cs="TH SarabunPSK"/>
              <w:sz w:val="32"/>
              <w:szCs w:val="32"/>
              <w:cs/>
            </w:rPr>
            <w:t>ทุนวิจัยสถาบันเพื่อพัฒนานวัตกรรมการเรียนรู้และการเรียนการสอน</w:t>
          </w:r>
        </w:sdtContent>
      </w:sdt>
    </w:p>
    <w:p w14:paraId="1C176CB7" w14:textId="1D54AAD6" w:rsidR="00DB0B79" w:rsidRPr="0088258E" w:rsidRDefault="00DB0B79" w:rsidP="00DB0B79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Pr="00BE3DF9">
        <w:rPr>
          <w:rFonts w:ascii="TH SarabunPSK" w:hAnsi="TH SarabunPSK" w:cs="TH SarabunPSK"/>
          <w:sz w:val="36"/>
          <w:szCs w:val="36"/>
          <w:cs/>
        </w:rPr>
        <w:object w:dxaOrig="225" w:dyaOrig="225" w14:anchorId="29B84E75">
          <v:shape id="_x0000_i1101" type="#_x0000_t75" style="width:11.25pt;height:15pt" o:ole="">
            <v:imagedata r:id="rId16" o:title=""/>
          </v:shape>
          <w:control r:id="rId17" w:name="tag_ProjectAnimalUsed11112" w:shapeid="_x0000_i1101"/>
        </w:object>
      </w:r>
      <w:r w:rsidRPr="00BE3DF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jectAnimalUsed"/>
          <w:id w:val="-1576667762"/>
          <w:placeholder>
            <w:docPart w:val="004755AF221349898A84E2E409B301BF"/>
          </w:placeholder>
          <w:text/>
        </w:sdtPr>
        <w:sdtEndPr/>
        <w:sdtContent>
          <w:r w:rsidRPr="00BE3DF9">
            <w:rPr>
              <w:rFonts w:ascii="TH SarabunPSK" w:hAnsi="TH SarabunPSK" w:cs="TH SarabunPSK"/>
              <w:sz w:val="32"/>
              <w:szCs w:val="32"/>
              <w:cs/>
            </w:rPr>
            <w:t>ทุนพัฒนานวัตกรรมสังคมบนฐานศิลปะ วัฒนธรรมเพื่อขับเคลื่อนเศรษฐกิจสร้างสรรค์</w:t>
          </w:r>
        </w:sdtContent>
      </w:sdt>
    </w:p>
    <w:p w14:paraId="7B4CDB11" w14:textId="18CBCF39" w:rsidR="00DB0B79" w:rsidRPr="0088258E" w:rsidRDefault="00DB0B79" w:rsidP="00DB0B79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 w14:anchorId="20D7744E">
          <v:shape id="_x0000_i1073" type="#_x0000_t75" style="width:11.25pt;height:15pt" o:ole="">
            <v:imagedata r:id="rId8" o:title=""/>
          </v:shape>
          <w:control r:id="rId18" w:name="tag_ProjectAnimalUsed111121" w:shapeid="_x0000_i1073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AnimalUsed"/>
          <w:id w:val="153875248"/>
          <w:placeholder>
            <w:docPart w:val="E6397331FBFE44B580EFACECFC3E222F"/>
          </w:placeholder>
          <w:text/>
        </w:sdtPr>
        <w:sdtEndPr/>
        <w:sdtContent>
          <w:r w:rsidRPr="00BE3DF9">
            <w:rPr>
              <w:rFonts w:ascii="TH SarabunPSK" w:eastAsia="Times New Roman" w:hAnsi="TH SarabunPSK" w:cs="TH SarabunPSK"/>
              <w:sz w:val="32"/>
              <w:szCs w:val="32"/>
              <w:cs/>
            </w:rPr>
            <w:t>ทุนวิจัยและนวัตกรรม เพื่อตอบสนองโจทย์ท้าทาย และแก้ปัญหาวิกฤต</w:t>
          </w:r>
          <w:r w:rsidRPr="00BE3DF9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เร่งด่วน</w:t>
          </w:r>
        </w:sdtContent>
      </w:sdt>
    </w:p>
    <w:p w14:paraId="3517F4D6" w14:textId="77777777" w:rsidR="00C85B4A" w:rsidRDefault="00C85B4A" w:rsidP="00E06FA4">
      <w:pPr>
        <w:ind w:firstLine="284"/>
        <w:rPr>
          <w:rFonts w:ascii="TH SarabunPSK" w:hAnsi="TH SarabunPSK" w:cs="TH SarabunPSK"/>
        </w:rPr>
      </w:pPr>
    </w:p>
    <w:p w14:paraId="7EE1C624" w14:textId="1750735D" w:rsidR="00B0619F" w:rsidRPr="003B7376" w:rsidRDefault="00BE3DF9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14:paraId="367B554E" w14:textId="25B2FBAF" w:rsidR="00B0619F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14:paraId="5E6E4051" w14:textId="77777777" w:rsidR="003C1784" w:rsidRPr="003B7376" w:rsidRDefault="003C1784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2E89F6BE" w14:textId="1F3D9642" w:rsidR="003C1784" w:rsidRPr="00461286" w:rsidRDefault="00BE3DF9" w:rsidP="00F63E42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685632900"/>
          <w:lock w:val="contentLocked"/>
          <w:placeholder>
            <w:docPart w:val="080BB1EC88AD4C37AB41DD9402272F6B"/>
          </w:placeholder>
          <w:showingPlcHdr/>
          <w:text/>
        </w:sdtPr>
        <w:sdtEndPr/>
        <w:sdtContent>
          <w:r w:rsidR="003C178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ลักษณะโครงการวิจัย</w:t>
          </w:r>
        </w:sdtContent>
      </w:sdt>
      <w:r w:rsidR="003C1784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3C1784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C1784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1784" w:rsidRPr="003C1784">
        <w:rPr>
          <w:rFonts w:ascii="TH SarabunPSK" w:hAnsi="TH SarabunPSK" w:cs="TH SarabunPSK" w:hint="cs"/>
          <w:color w:val="17365D" w:themeColor="text2" w:themeShade="BF"/>
          <w:sz w:val="22"/>
          <w:szCs w:val="28"/>
          <w:cs/>
        </w:rPr>
        <w:t>ระบุข้อมูลตามข้อกำหนดในประกาศหลักเกณฑ์การสนับสนุนทุนฯ</w:t>
      </w:r>
    </w:p>
    <w:p w14:paraId="2C081A20" w14:textId="471EC7A9" w:rsidR="00831ACA" w:rsidRPr="0088258E" w:rsidRDefault="00831ACA" w:rsidP="00831ACA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 w14:anchorId="02EB2B6A">
          <v:shape id="_x0000_i1075" type="#_x0000_t75" style="width:11.25pt;height:15pt" o:ole="">
            <v:imagedata r:id="rId8" o:title=""/>
          </v:shape>
          <w:control r:id="rId19" w:name="tag_ProjectAnimalUsed11" w:shapeid="_x0000_i1075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000000"/>
            <w:sz w:val="32"/>
            <w:szCs w:val="32"/>
            <w:cs/>
          </w:rPr>
          <w:tag w:val="ProjectAnimalUsed"/>
          <w:id w:val="-978148733"/>
          <w:placeholder>
            <w:docPart w:val="30BE47B7D06E441DAA22F91BBDD9D62B"/>
          </w:placeholder>
          <w:text/>
        </w:sdtPr>
        <w:sdtContent>
          <w:r w:rsidR="000929E7" w:rsidRPr="00BE3DF9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การวิจัยและพัฒนาเพื่อสร้างสรรค์วิชาการงานศิลป์ ส่งเสริม</w:t>
          </w:r>
          <w:proofErr w:type="spellStart"/>
          <w:r w:rsidR="000929E7" w:rsidRPr="00BE3DF9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ศิลป</w:t>
          </w:r>
          <w:proofErr w:type="spellEnd"/>
          <w:r w:rsidR="000929E7" w:rsidRPr="00BE3DF9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 xml:space="preserve">วัฒนธรรม ประเพณีและ </w:t>
          </w:r>
          <w:proofErr w:type="spellStart"/>
          <w:r w:rsidR="000929E7" w:rsidRPr="00BE3DF9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อัต</w:t>
          </w:r>
          <w:proofErr w:type="spellEnd"/>
          <w:r w:rsidR="000929E7" w:rsidRPr="00BE3DF9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ลักษณ์ของไทย เสริมสร้างคุณค่าทาง</w:t>
          </w:r>
          <w:proofErr w:type="spellStart"/>
          <w:r w:rsidR="000929E7" w:rsidRPr="00BE3DF9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ศิลป</w:t>
          </w:r>
          <w:proofErr w:type="spellEnd"/>
          <w:r w:rsidR="000929E7" w:rsidRPr="00BE3DF9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วัฒนธรรม</w:t>
          </w:r>
        </w:sdtContent>
      </w:sdt>
    </w:p>
    <w:p w14:paraId="4DDF016F" w14:textId="62055312" w:rsidR="00831ACA" w:rsidRPr="003B7376" w:rsidRDefault="00831ACA" w:rsidP="00831ACA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134" w:right="-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 w14:anchorId="12ED385C">
          <v:shape id="_x0000_i1077" type="#_x0000_t75" style="width:10.5pt;height:16.5pt" o:ole="">
            <v:imagedata r:id="rId12" o:title=""/>
          </v:shape>
          <w:control r:id="rId20" w:name="tag_ProjectHumanUsed11" w:shapeid="_x0000_i1077"/>
        </w:object>
      </w:r>
      <w:r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olor w:val="000000"/>
            <w:sz w:val="32"/>
            <w:szCs w:val="32"/>
            <w:cs/>
          </w:rPr>
          <w:tag w:val="ProjectHumanUsed"/>
          <w:id w:val="-379320639"/>
          <w:placeholder>
            <w:docPart w:val="F520CC0149BE4FFA830094A8CB79BF8B"/>
          </w:placeholder>
          <w:text/>
        </w:sdtPr>
        <w:sdtContent>
          <w:r w:rsidR="000929E7" w:rsidRPr="00BE3DF9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สร้างคุณค่าและมูลค่าเพิ่มทางวัฒนธรรมด้วยแนวคิดนวัตกรรมทางวัฒนธรรม</w:t>
          </w:r>
        </w:sdtContent>
      </w:sdt>
    </w:p>
    <w:p w14:paraId="7F46E7EC" w14:textId="2919407D" w:rsidR="00831ACA" w:rsidRDefault="00831ACA" w:rsidP="000929E7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 w14:anchorId="3197EA66">
          <v:shape id="_x0000_i1079" type="#_x0000_t75" style="width:11.25pt;height:15pt" o:ole="">
            <v:imagedata r:id="rId8" o:title=""/>
          </v:shape>
          <w:control r:id="rId21" w:name="tag_ProjectAnimalUsed111" w:shapeid="_x0000_i1079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000000"/>
            <w:sz w:val="32"/>
            <w:szCs w:val="32"/>
            <w:cs/>
          </w:rPr>
          <w:tag w:val="ProjectAnimalUsed"/>
          <w:id w:val="-255067108"/>
          <w:placeholder>
            <w:docPart w:val="ADDC1969C65B4D8A85165D23D34202C2"/>
          </w:placeholder>
          <w:text/>
        </w:sdtPr>
        <w:sdtContent>
          <w:r w:rsidR="000929E7" w:rsidRPr="000929E7">
            <w:rPr>
              <w:rFonts w:ascii="TH SarabunPSK" w:eastAsia="Times New Roman" w:hAnsi="TH SarabunPSK" w:cs="TH SarabunPSK"/>
              <w:color w:val="000000"/>
              <w:sz w:val="32"/>
              <w:szCs w:val="32"/>
              <w:cs/>
            </w:rPr>
            <w:t xml:space="preserve"> พัฒนาองค์ความรู้และสร้างนวัตกรรมทางวัฒนธรรมเพื่อเศรษฐกิจสร้างสรรค์ การท่องเที่ยวเชิงวัฒนธรรมและสุขภาพ อันส่งผลต่อการสร้างมูลค่าทางเศรษฐกิจ และคุณภาพชีวิตของประชาชน</w:t>
          </w:r>
        </w:sdtContent>
      </w:sdt>
    </w:p>
    <w:p w14:paraId="59208F24" w14:textId="39071C4C" w:rsidR="00BE3DF9" w:rsidRPr="00BE3DF9" w:rsidRDefault="00BE3DF9" w:rsidP="00BE3DF9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134" w:right="-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BE3DF9">
        <w:rPr>
          <w:sz w:val="32"/>
          <w:szCs w:val="32"/>
          <w:cs/>
        </w:rPr>
        <w:object w:dxaOrig="225" w:dyaOrig="225" w14:anchorId="5132608C">
          <v:shape id="_x0000_i1099" type="#_x0000_t75" style="width:10.5pt;height:16.5pt" o:ole="">
            <v:imagedata r:id="rId12" o:title=""/>
          </v:shape>
          <w:control r:id="rId22" w:name="tag_ProjectHumanUsed111" w:shapeid="_x0000_i1099"/>
        </w:object>
      </w:r>
      <w:r w:rsidRPr="00BE3DF9">
        <w:rPr>
          <w:rFonts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000000"/>
            <w:sz w:val="32"/>
            <w:szCs w:val="32"/>
            <w:cs/>
          </w:rPr>
          <w:tag w:val="ProjectHumanUsed"/>
          <w:id w:val="542562442"/>
          <w:placeholder>
            <w:docPart w:val="BE9A04DBCADD483B878323D04C04D976"/>
          </w:placeholder>
          <w:text/>
        </w:sdtPr>
        <w:sdtContent>
          <w:r w:rsidRPr="00BE3DF9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ยกระดับเศรษฐกิจสร้างสรรค์ด้วยศิลปะและวัฒนธรรม และการจัดทำแผนที่วัฒนธรรม (</w:t>
          </w:r>
          <w:r w:rsidRPr="00BE3DF9">
            <w:rPr>
              <w:rFonts w:ascii="TH SarabunPSK" w:hAnsi="TH SarabunPSK" w:cs="TH SarabunPSK"/>
              <w:color w:val="000000"/>
              <w:sz w:val="32"/>
              <w:szCs w:val="32"/>
            </w:rPr>
            <w:t xml:space="preserve">Cultural Mapping) </w:t>
          </w:r>
          <w:r w:rsidRPr="00BE3DF9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เพื่อยกระดับเศรษฐกิจสร้างสรรค์สู่สากล</w:t>
          </w:r>
        </w:sdtContent>
      </w:sdt>
    </w:p>
    <w:p w14:paraId="512044A6" w14:textId="322CE258" w:rsidR="00BE3DF9" w:rsidRDefault="00BE3DF9" w:rsidP="00BE3DF9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 w14:anchorId="14AEC795">
          <v:shape id="_x0000_i1098" type="#_x0000_t75" style="width:11.25pt;height:15pt" o:ole="">
            <v:imagedata r:id="rId8" o:title=""/>
          </v:shape>
          <w:control r:id="rId23" w:name="tag_ProjectAnimalUsed1112" w:shapeid="_x0000_i1098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000000"/>
            <w:sz w:val="32"/>
            <w:szCs w:val="32"/>
            <w:cs/>
          </w:rPr>
          <w:tag w:val="ProjectAnimalUsed"/>
          <w:id w:val="-1697376325"/>
          <w:placeholder>
            <w:docPart w:val="AF3C0A6306D3431F873012E1638F334B"/>
          </w:placeholder>
          <w:text/>
        </w:sdtPr>
        <w:sdtContent>
          <w:r w:rsidRPr="00BE3DF9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 xml:space="preserve"> </w:t>
          </w:r>
          <w:r w:rsidRPr="00290E29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การยกระดับฐานสร้างสรรค์ด้วยศิลปะและวัฒนธรรมท้องถิ่น/</w:t>
          </w:r>
          <w:proofErr w:type="spellStart"/>
          <w:r w:rsidRPr="00290E29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อัต</w:t>
          </w:r>
          <w:proofErr w:type="spellEnd"/>
          <w:r w:rsidRPr="00290E29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 xml:space="preserve">ลักษณ์ชุมชน และการเชื่อมต่อเข้ากับแพลตฟอร์มและกลยุทธ์ อาทิ </w:t>
          </w:r>
          <w:r w:rsidRPr="00290E29">
            <w:rPr>
              <w:rFonts w:ascii="TH SarabunPSK" w:hAnsi="TH SarabunPSK" w:cs="TH SarabunPSK"/>
              <w:color w:val="000000"/>
              <w:sz w:val="32"/>
              <w:szCs w:val="32"/>
            </w:rPr>
            <w:t xml:space="preserve">Food </w:t>
          </w:r>
          <w:proofErr w:type="spellStart"/>
          <w:r w:rsidRPr="00290E29">
            <w:rPr>
              <w:rFonts w:ascii="TH SarabunPSK" w:hAnsi="TH SarabunPSK" w:cs="TH SarabunPSK"/>
              <w:color w:val="000000"/>
              <w:sz w:val="32"/>
              <w:szCs w:val="32"/>
            </w:rPr>
            <w:t>Innopolis</w:t>
          </w:r>
          <w:proofErr w:type="spellEnd"/>
          <w:r w:rsidRPr="00290E29">
            <w:rPr>
              <w:rFonts w:ascii="TH SarabunPSK" w:hAnsi="TH SarabunPSK" w:cs="TH SarabunPSK"/>
              <w:color w:val="000000"/>
              <w:sz w:val="32"/>
              <w:szCs w:val="32"/>
            </w:rPr>
            <w:t xml:space="preserve">, Hyperlocal Marketing </w:t>
          </w:r>
          <w:r w:rsidRPr="00290E29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การสร้างนโยบายสาธารณะทางวัฒนธรรรม</w:t>
          </w:r>
        </w:sdtContent>
      </w:sdt>
    </w:p>
    <w:p w14:paraId="48CBC4D7" w14:textId="4C4B463E" w:rsidR="000929E7" w:rsidRDefault="000929E7" w:rsidP="000929E7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14:paraId="7ED2A611" w14:textId="77777777" w:rsidR="000929E7" w:rsidRPr="0088258E" w:rsidRDefault="000929E7" w:rsidP="000929E7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14:paraId="67C06075" w14:textId="14168C48" w:rsidR="0001369D" w:rsidRPr="003B7376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14:paraId="5A416376" w14:textId="77777777"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p w14:paraId="0548BCE8" w14:textId="77777777" w:rsidR="00461286" w:rsidRDefault="00461286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0"/>
        <w:tblW w:w="10343" w:type="dxa"/>
        <w:tblLook w:val="04A0" w:firstRow="1" w:lastRow="0" w:firstColumn="1" w:lastColumn="0" w:noHBand="0" w:noVBand="1"/>
      </w:tblPr>
      <w:tblGrid>
        <w:gridCol w:w="2972"/>
        <w:gridCol w:w="1925"/>
        <w:gridCol w:w="2099"/>
        <w:gridCol w:w="1559"/>
        <w:gridCol w:w="1788"/>
      </w:tblGrid>
      <w:tr w:rsidR="00F41CB5" w14:paraId="25EE8D71" w14:textId="77777777" w:rsidTr="00F41CB5">
        <w:tc>
          <w:tcPr>
            <w:tcW w:w="2972" w:type="dxa"/>
          </w:tcPr>
          <w:p w14:paraId="7C726D89" w14:textId="142DB7EB" w:rsidR="00F41CB5" w:rsidRDefault="00F41CB5" w:rsidP="00F41CB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25" w:type="dxa"/>
          </w:tcPr>
          <w:p w14:paraId="4CE11043" w14:textId="3A7D1463" w:rsidR="00F41CB5" w:rsidRDefault="00F41CB5" w:rsidP="00F41CB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099" w:type="dxa"/>
          </w:tcPr>
          <w:p w14:paraId="7139BEF7" w14:textId="67F12E33" w:rsidR="00F41CB5" w:rsidRDefault="00F41CB5" w:rsidP="00F41CB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559" w:type="dxa"/>
          </w:tcPr>
          <w:p w14:paraId="4F6007C2" w14:textId="6081646A" w:rsidR="00F41CB5" w:rsidRDefault="00F41CB5" w:rsidP="00F41CB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  <w:tc>
          <w:tcPr>
            <w:tcW w:w="1788" w:type="dxa"/>
          </w:tcPr>
          <w:p w14:paraId="5CB7C3A2" w14:textId="77777777" w:rsidR="00F41CB5" w:rsidRDefault="00F41CB5" w:rsidP="00F41CB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เวลาที่ทำวิจัย</w:t>
            </w:r>
          </w:p>
          <w:p w14:paraId="32168B66" w14:textId="210E13DE" w:rsidR="00F41CB5" w:rsidRDefault="00F41CB5" w:rsidP="00F41CB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F41CB5" w14:paraId="08C96756" w14:textId="77777777" w:rsidTr="00F41CB5">
        <w:tc>
          <w:tcPr>
            <w:tcW w:w="2972" w:type="dxa"/>
          </w:tcPr>
          <w:p w14:paraId="4BB4E32B" w14:textId="19F9C4C8" w:rsidR="00F41CB5" w:rsidRPr="00F41CB5" w:rsidRDefault="00F41CB5" w:rsidP="00B0619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41CB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925" w:type="dxa"/>
          </w:tcPr>
          <w:p w14:paraId="757BCE85" w14:textId="77777777" w:rsidR="00F41CB5" w:rsidRDefault="00F41CB5" w:rsidP="00B0619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29AEC5B8" w14:textId="0DE54F6F" w:rsidR="00F41CB5" w:rsidRPr="00F41CB5" w:rsidRDefault="00F41CB5" w:rsidP="00B0619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41CB5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559" w:type="dxa"/>
          </w:tcPr>
          <w:p w14:paraId="30E3F1FF" w14:textId="77777777" w:rsidR="00F41CB5" w:rsidRDefault="00F41CB5" w:rsidP="00B0619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14:paraId="33C7886C" w14:textId="77777777" w:rsidR="00F41CB5" w:rsidRDefault="00F41CB5" w:rsidP="00B0619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1CB5" w14:paraId="15B3EF06" w14:textId="77777777" w:rsidTr="00F41CB5">
        <w:tc>
          <w:tcPr>
            <w:tcW w:w="2972" w:type="dxa"/>
          </w:tcPr>
          <w:p w14:paraId="318E0863" w14:textId="582DEFE6" w:rsidR="00F41CB5" w:rsidRPr="00F41CB5" w:rsidRDefault="00F41CB5" w:rsidP="00B0619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41CB5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925" w:type="dxa"/>
          </w:tcPr>
          <w:p w14:paraId="30E49602" w14:textId="77777777" w:rsidR="00F41CB5" w:rsidRDefault="00F41CB5" w:rsidP="00B0619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4C5B8E9C" w14:textId="0A2DA9FD" w:rsidR="00F41CB5" w:rsidRPr="00F41CB5" w:rsidRDefault="00F41CB5" w:rsidP="00B0619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41CB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1559" w:type="dxa"/>
          </w:tcPr>
          <w:p w14:paraId="6F7AE63D" w14:textId="77777777" w:rsidR="00F41CB5" w:rsidRDefault="00F41CB5" w:rsidP="00B0619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14:paraId="58DF9DC2" w14:textId="77777777" w:rsidR="00F41CB5" w:rsidRDefault="00F41CB5" w:rsidP="00B0619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1CB5" w14:paraId="1DFDC055" w14:textId="77777777" w:rsidTr="00F41CB5">
        <w:tc>
          <w:tcPr>
            <w:tcW w:w="2972" w:type="dxa"/>
          </w:tcPr>
          <w:p w14:paraId="32E580F6" w14:textId="41D0F707" w:rsidR="00F41CB5" w:rsidRPr="00F153B4" w:rsidRDefault="00F153B4" w:rsidP="00B0619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53B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1925" w:type="dxa"/>
          </w:tcPr>
          <w:p w14:paraId="299137A8" w14:textId="77777777" w:rsidR="00F41CB5" w:rsidRDefault="00F41CB5" w:rsidP="00B0619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4310FD26" w14:textId="77777777" w:rsidR="00F41CB5" w:rsidRDefault="00F41CB5" w:rsidP="00B0619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CC81D4" w14:textId="77777777" w:rsidR="00F41CB5" w:rsidRDefault="00F41CB5" w:rsidP="00B0619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14:paraId="299D98DB" w14:textId="77777777" w:rsidR="00F41CB5" w:rsidRDefault="00F41CB5" w:rsidP="00B0619F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DDF480" w14:textId="226BC6EE" w:rsidR="00C85B4A" w:rsidRDefault="00C85B4A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1E3D632" w14:textId="25EF0D4C" w:rsidR="00360B50" w:rsidRPr="003B7376" w:rsidRDefault="00A13F40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คำสำคัญ (</w:t>
      </w:r>
      <w:r>
        <w:rPr>
          <w:rFonts w:ascii="TH SarabunPSK" w:hAnsi="TH SarabunPSK" w:cs="TH SarabunPSK"/>
          <w:b/>
          <w:bCs/>
          <w:sz w:val="32"/>
          <w:szCs w:val="32"/>
        </w:rPr>
        <w:t>keyword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C8060DB" w14:textId="77777777"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14:paraId="141091FF" w14:textId="10AF9A24" w:rsidR="007F6408" w:rsidRDefault="00B0619F" w:rsidP="00492CBD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14:paraId="29408AF6" w14:textId="77777777" w:rsidR="00F41CB5" w:rsidRDefault="00F41CB5" w:rsidP="00492CBD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F5E9A1" w14:textId="03EC9119" w:rsidR="008A4ECE" w:rsidRPr="008A4ECE" w:rsidRDefault="00A13F40" w:rsidP="00492CBD">
      <w:pPr>
        <w:tabs>
          <w:tab w:val="left" w:pos="1418"/>
        </w:tabs>
        <w:jc w:val="thaiDistribute"/>
        <w:rPr>
          <w:rFonts w:ascii="TH SarabunPSK" w:hAnsi="TH SarabunPSK" w:cs="TH SarabunPSK"/>
          <w:i/>
          <w:iCs/>
          <w:color w:val="17365D" w:themeColor="text2" w:themeShade="B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8A4E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A4E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ความสำคัญและที่มาของปัญหาที่ทำการวิจัย </w:t>
      </w:r>
      <w:r w:rsidR="008A4ECE" w:rsidRPr="00A879F1">
        <w:rPr>
          <w:rFonts w:ascii="TH SarabunPSK" w:hAnsi="TH SarabunPSK" w:cs="TH SarabunPSK" w:hint="cs"/>
          <w:color w:val="17365D" w:themeColor="text2" w:themeShade="BF"/>
          <w:cs/>
        </w:rPr>
        <w:t>อธิบายให้เห็นถึงความสำคัญของประเด็น</w:t>
      </w:r>
      <w:r w:rsidR="00316856" w:rsidRPr="00A879F1">
        <w:rPr>
          <w:rFonts w:ascii="TH SarabunPSK" w:hAnsi="TH SarabunPSK" w:cs="TH SarabunPSK" w:hint="cs"/>
          <w:color w:val="17365D" w:themeColor="text2" w:themeShade="BF"/>
          <w:cs/>
        </w:rPr>
        <w:t>การวิจัยที่นำไปสู่</w:t>
      </w:r>
      <w:r w:rsidR="00F153B4">
        <w:rPr>
          <w:rFonts w:ascii="TH SarabunPSK" w:hAnsi="TH SarabunPSK" w:cs="TH SarabunPSK" w:hint="cs"/>
          <w:color w:val="17365D" w:themeColor="text2" w:themeShade="BF"/>
          <w:cs/>
        </w:rPr>
        <w:t>การแก้ปัญหาหรือพัฒนาตามวัตถุประสงค์ของหลักเกณฑ์การสนับสนุนทุนนั้นๆ</w:t>
      </w:r>
      <w:r w:rsidR="00F41CB5">
        <w:rPr>
          <w:rFonts w:ascii="TH SarabunPSK" w:hAnsi="TH SarabunPSK" w:cs="TH SarabunPSK" w:hint="cs"/>
          <w:color w:val="17365D" w:themeColor="text2" w:themeShade="BF"/>
          <w:cs/>
        </w:rPr>
        <w:t xml:space="preserve"> </w:t>
      </w:r>
      <w:r w:rsidR="00316856" w:rsidRPr="00A879F1">
        <w:rPr>
          <w:rFonts w:ascii="TH SarabunPSK" w:hAnsi="TH SarabunPSK" w:cs="TH SarabunPSK" w:hint="cs"/>
          <w:color w:val="17365D" w:themeColor="text2" w:themeShade="BF"/>
          <w:cs/>
        </w:rPr>
        <w:t>ว่ามีความสำคัญอย่างไร มีปัญหาหรือข้อจำกัดอย่างไร หากไม่มีการแก้ไขหรือปรับปรุงจะทำให้เกิดผลกระทบอย่างไร และถ้าได้มีการศึกษาวิจัยในเรื่องนี้จะเกิด</w:t>
      </w:r>
      <w:r w:rsidR="00F41CB5" w:rsidRPr="00F41CB5">
        <w:rPr>
          <w:rFonts w:ascii="TH SarabunPSK" w:hAnsi="TH SarabunPSK" w:cs="TH SarabunPSK"/>
          <w:color w:val="17365D" w:themeColor="text2" w:themeShade="BF"/>
          <w:cs/>
        </w:rPr>
        <w:t>ข้อเสนอแนะ</w:t>
      </w:r>
      <w:r w:rsidR="00F41CB5">
        <w:rPr>
          <w:rFonts w:ascii="TH SarabunPSK" w:hAnsi="TH SarabunPSK" w:cs="TH SarabunPSK" w:hint="cs"/>
          <w:color w:val="17365D" w:themeColor="text2" w:themeShade="BF"/>
          <w:cs/>
        </w:rPr>
        <w:t>ได้อย่างไร</w:t>
      </w:r>
      <w:r w:rsidR="00316856" w:rsidRPr="00A879F1">
        <w:rPr>
          <w:rFonts w:ascii="TH SarabunPSK" w:hAnsi="TH SarabunPSK" w:cs="TH SarabunPSK" w:hint="cs"/>
          <w:color w:val="17365D" w:themeColor="text2" w:themeShade="BF"/>
          <w:cs/>
        </w:rPr>
        <w:t xml:space="preserve"> </w:t>
      </w:r>
      <w:r w:rsidR="00A879F1" w:rsidRPr="00A879F1">
        <w:rPr>
          <w:rFonts w:ascii="TH SarabunPSK" w:hAnsi="TH SarabunPSK" w:cs="TH SarabunPSK" w:hint="cs"/>
          <w:color w:val="17365D" w:themeColor="text2" w:themeShade="BF"/>
          <w:cs/>
        </w:rPr>
        <w:t>อาจใช้คำถามและหาคำตอบท้ายหัวข้อนี้ แล้วเรียบเรียงให้เชื่อมโยงกัน เพื่ออธิบายสาระสำคัญในส่วนนี้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14:paraId="350D9436" w14:textId="77777777"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64FBA053" w14:textId="77777777"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4427FA6" w14:textId="0CBC2BAA" w:rsidR="00BE2862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</w:t>
          </w:r>
        </w:p>
      </w:sdtContent>
    </w:sdt>
    <w:p w14:paraId="421F0153" w14:textId="4F95A61F" w:rsidR="00A13F40" w:rsidRPr="00A13F40" w:rsidRDefault="00A13F40" w:rsidP="005839E5">
      <w:pPr>
        <w:tabs>
          <w:tab w:val="left" w:pos="1418"/>
        </w:tabs>
        <w:spacing w:before="240"/>
        <w:jc w:val="both"/>
        <w:rPr>
          <w:rFonts w:ascii="TH SarabunPSK" w:hAnsi="TH SarabunPSK" w:cs="TH SarabunPSK"/>
          <w:color w:val="0F243E" w:themeColor="text2" w:themeShade="80"/>
          <w:cs/>
        </w:rPr>
      </w:pPr>
      <w:r w:rsidRPr="00A13F40">
        <w:rPr>
          <w:rFonts w:ascii="TH SarabunPSK" w:hAnsi="TH SarabunPSK" w:cs="TH SarabunPSK" w:hint="cs"/>
          <w:b/>
          <w:bCs/>
          <w:sz w:val="32"/>
          <w:szCs w:val="32"/>
          <w:cs/>
        </w:rPr>
        <w:t>4. วัตถุประสงค์ของโครงการวิจัย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F40">
        <w:rPr>
          <w:rFonts w:ascii="TH SarabunPSK" w:hAnsi="TH SarabunPSK" w:cs="TH SarabunPSK" w:hint="cs"/>
          <w:color w:val="0F243E" w:themeColor="text2" w:themeShade="80"/>
          <w:cs/>
        </w:rPr>
        <w:t>เขียนเป็นข้อๆ ที่มีความเฉพาะเจาะจง ที่สอดคล้องและตอบโจทย์ได้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14:paraId="5E39D5B4" w14:textId="77777777"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14:paraId="6BC84829" w14:textId="77777777"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14:paraId="7D852AB4" w14:textId="77777777"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14:paraId="72C2403D" w14:textId="0569F2FA" w:rsidR="00A13F40" w:rsidRDefault="00616993" w:rsidP="005839E5">
      <w:pPr>
        <w:tabs>
          <w:tab w:val="left" w:pos="1418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ขอบเขตของโครงการวิจัย </w:t>
      </w:r>
      <w:r w:rsidRPr="00616993">
        <w:rPr>
          <w:rFonts w:ascii="TH SarabunPSK" w:hAnsi="TH SarabunPSK" w:cs="TH SarabunPSK" w:hint="cs"/>
          <w:color w:val="17365D" w:themeColor="text2" w:themeShade="BF"/>
          <w:cs/>
        </w:rPr>
        <w:t>อธิบายว่าการวิจัยครั้งนี้จะดำเนินการโดยมีขอบเขตด้านสาระเนื้อหา ขอบเขตด้านกลุ่มเป้าหมายของการวิจัยหรืออื่นๆ รวมทั้งข้อจำกัด (ถ้ามี) อย่างไร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14:paraId="17D0AEC4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BCD57F7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FB47280" w14:textId="77777777" w:rsidR="00837981" w:rsidRPr="00BE2862" w:rsidRDefault="00341B47" w:rsidP="005839E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5F7955F6" w14:textId="4D762FBD" w:rsidR="00055D60" w:rsidRDefault="00055D60" w:rsidP="00055D60">
      <w:pPr>
        <w:tabs>
          <w:tab w:val="left" w:pos="1418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B216DE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กรอบแนวคิดการวิจัย</w:t>
      </w:r>
      <w:r>
        <w:rPr>
          <w:rFonts w:ascii="TH SarabunPSK" w:hAnsi="TH SarabunPSK" w:cs="TH SarabunPSK" w:hint="cs"/>
          <w:color w:val="17365D" w:themeColor="text2" w:themeShade="BF"/>
          <w:cs/>
        </w:rPr>
        <w:t xml:space="preserve"> เขียนในรูปแบบของผังรูปภาพ และ</w:t>
      </w:r>
      <w:r w:rsidRPr="00616993">
        <w:rPr>
          <w:rFonts w:ascii="TH SarabunPSK" w:hAnsi="TH SarabunPSK" w:cs="TH SarabunPSK" w:hint="cs"/>
          <w:color w:val="17365D" w:themeColor="text2" w:themeShade="BF"/>
          <w:cs/>
        </w:rPr>
        <w:t>อธิบาย</w:t>
      </w:r>
      <w:r>
        <w:rPr>
          <w:rFonts w:ascii="TH SarabunPSK" w:hAnsi="TH SarabunPSK" w:cs="TH SarabunPSK" w:hint="cs"/>
          <w:color w:val="17365D" w:themeColor="text2" w:themeShade="BF"/>
          <w:cs/>
        </w:rPr>
        <w:t>ด้วย</w:t>
      </w:r>
      <w:r w:rsidRPr="00616993">
        <w:rPr>
          <w:rFonts w:ascii="TH SarabunPSK" w:hAnsi="TH SarabunPSK" w:cs="TH SarabunPSK" w:hint="cs"/>
          <w:color w:val="17365D" w:themeColor="text2" w:themeShade="BF"/>
          <w:cs/>
        </w:rPr>
        <w:t>เนื้อหา</w:t>
      </w:r>
      <w:r>
        <w:rPr>
          <w:rFonts w:ascii="TH SarabunPSK" w:hAnsi="TH SarabunPSK" w:cs="TH SarabunPSK" w:hint="cs"/>
          <w:color w:val="17365D" w:themeColor="text2" w:themeShade="BF"/>
          <w:cs/>
        </w:rPr>
        <w:t xml:space="preserve">ความยาวไม่เกิน </w:t>
      </w:r>
      <w:r w:rsidR="00F153B4">
        <w:rPr>
          <w:rFonts w:ascii="TH SarabunPSK" w:hAnsi="TH SarabunPSK" w:cs="TH SarabunPSK" w:hint="cs"/>
          <w:color w:val="17365D" w:themeColor="text2" w:themeShade="BF"/>
          <w:cs/>
        </w:rPr>
        <w:t>5</w:t>
      </w:r>
      <w:r>
        <w:rPr>
          <w:rFonts w:ascii="TH SarabunPSK" w:hAnsi="TH SarabunPSK" w:cs="TH SarabunPSK" w:hint="cs"/>
          <w:color w:val="17365D" w:themeColor="text2" w:themeShade="BF"/>
          <w:cs/>
        </w:rPr>
        <w:t xml:space="preserve"> บรรทัด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108287511"/>
        <w:placeholder>
          <w:docPart w:val="16F95FE7BA844500AE91C6DF26B34991"/>
        </w:placeholder>
      </w:sdtPr>
      <w:sdtEndPr/>
      <w:sdtContent>
        <w:p w14:paraId="4CE3A89D" w14:textId="77777777" w:rsidR="00055D60" w:rsidRPr="003B7376" w:rsidRDefault="00055D60" w:rsidP="00055D6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54C87E9A" w14:textId="77777777" w:rsidR="00055D60" w:rsidRPr="003B7376" w:rsidRDefault="00055D60" w:rsidP="00055D6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AADC58B" w14:textId="77777777" w:rsidR="00055D60" w:rsidRPr="00BE2862" w:rsidRDefault="00055D60" w:rsidP="00055D6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20B2A1FF" w14:textId="13DD29B2" w:rsidR="00B612F1" w:rsidRPr="005B76AD" w:rsidRDefault="005B76AD" w:rsidP="00080E24">
      <w:pPr>
        <w:tabs>
          <w:tab w:val="left" w:pos="1418"/>
        </w:tabs>
        <w:jc w:val="both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C71BE4" w:rsidRPr="005B76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ทฤษฎี สมมุติฐาน </w:t>
      </w:r>
      <w:r w:rsidRPr="005B76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และการทบทวนวรรณ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กรรม</w:t>
      </w:r>
      <w:r w:rsidRPr="005B76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ที่เกี่ยวข้อง</w:t>
      </w:r>
      <w:r w:rsidR="00C71BE4" w:rsidRPr="005B76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71BE4" w:rsidRPr="005B76AD">
        <w:rPr>
          <w:rFonts w:ascii="TH SarabunPSK" w:hAnsi="TH SarabunPSK" w:cs="TH SarabunPSK" w:hint="cs"/>
          <w:color w:val="000000" w:themeColor="text1"/>
          <w:cs/>
        </w:rPr>
        <w:t>แสดงกรอบแนวคิดในการวิจัยให้เห็นความเชื่อมโยงกับปัญหาและโจทย์วิจัย</w:t>
      </w:r>
    </w:p>
    <w:sdt>
      <w:sdtPr>
        <w:rPr>
          <w:rFonts w:ascii="TH SarabunPSK" w:hAnsi="TH SarabunPSK" w:cs="TH SarabunPSK"/>
          <w:color w:val="000000" w:themeColor="text1"/>
          <w:sz w:val="32"/>
          <w:szCs w:val="32"/>
        </w:rPr>
        <w:tag w:val="tag_Theory"/>
        <w:id w:val="415290767"/>
        <w:placeholder>
          <w:docPart w:val="EC61D73EC200406C8008EA26693A8149"/>
        </w:placeholder>
      </w:sdtPr>
      <w:sdtEndPr/>
      <w:sdtContent>
        <w:p w14:paraId="22124309" w14:textId="77777777" w:rsidR="00B216DE" w:rsidRPr="005B76AD" w:rsidRDefault="00B216DE" w:rsidP="00B216DE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5B76AD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1A262D9" w14:textId="77777777" w:rsidR="00B216DE" w:rsidRPr="005B76AD" w:rsidRDefault="00B216DE" w:rsidP="00B216DE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5B76AD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DB6E99C" w14:textId="77777777" w:rsidR="00B216DE" w:rsidRPr="005B76AD" w:rsidRDefault="00B216DE" w:rsidP="00B216DE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5B76AD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14:paraId="7FFD689C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7A3129F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60E319C" w14:textId="77777777" w:rsidR="00080E24" w:rsidRDefault="00341B47" w:rsidP="00080E2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14:paraId="6432726C" w14:textId="77777777" w:rsidR="005B76AD" w:rsidRDefault="005B76AD" w:rsidP="00B216DE">
      <w:pPr>
        <w:tabs>
          <w:tab w:val="left" w:pos="1418"/>
          <w:tab w:val="right" w:pos="963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675F33A" w14:textId="4B7F0D6A" w:rsidR="00B216DE" w:rsidRPr="00080E24" w:rsidRDefault="00B216DE" w:rsidP="00B216DE">
      <w:pPr>
        <w:tabs>
          <w:tab w:val="left" w:pos="1418"/>
          <w:tab w:val="right" w:pos="963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216DE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B216D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 ระบุเอกสารที่ใช้อ้างอิง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16DE">
        <w:rPr>
          <w:rFonts w:ascii="TH SarabunPSK" w:hAnsi="TH SarabunPSK" w:cs="TH SarabunPSK"/>
          <w:color w:val="17365D" w:themeColor="text2" w:themeShade="BF"/>
        </w:rPr>
        <w:t xml:space="preserve">(Reference) </w:t>
      </w:r>
      <w:r w:rsidRPr="00B216DE">
        <w:rPr>
          <w:rFonts w:ascii="TH SarabunPSK" w:hAnsi="TH SarabunPSK" w:cs="TH SarabunPSK" w:hint="cs"/>
          <w:color w:val="17365D" w:themeColor="text2" w:themeShade="BF"/>
          <w:cs/>
        </w:rPr>
        <w:t>ของโครงการวิจัยตามระบบสากล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14:paraId="1DEFCF8A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13F99164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684B5BE7" w14:textId="40EA9FDD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 w:rsidR="003C37E1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</w:sdtContent>
    </w:sdt>
    <w:p w14:paraId="4DA548F6" w14:textId="77777777" w:rsidR="0044492D" w:rsidRDefault="0044492D" w:rsidP="00BE286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43E2FE" w14:textId="58ECE1C1" w:rsidR="00B216DE" w:rsidRDefault="005823CC" w:rsidP="00BE286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23CC">
        <w:rPr>
          <w:rFonts w:ascii="TH SarabunPSK" w:hAnsi="TH SarabunPSK" w:cs="TH SarabunPSK" w:hint="cs"/>
          <w:b/>
          <w:bCs/>
          <w:sz w:val="32"/>
          <w:szCs w:val="32"/>
          <w:cs/>
        </w:rPr>
        <w:t>9. ประโยชน์ที่คาดว่าจะได้รับ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823CC">
        <w:rPr>
          <w:rFonts w:ascii="TH SarabunPSK" w:hAnsi="TH SarabunPSK" w:cs="TH SarabunPSK" w:hint="cs"/>
          <w:color w:val="17365D" w:themeColor="text2" w:themeShade="BF"/>
          <w:cs/>
        </w:rPr>
        <w:t>อธิบายเป็นข้อๆ ว่า ผลจากการวิจัยครั้งนี้จะสามารถนำไปแก้ปัญหา ปรับปรุงหรือพัฒนางานขององค์กรอย่างไร และใครคือผู้ได้รับประโยชน์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14:paraId="74E989ED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E5D3931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1967DC74" w14:textId="77777777" w:rsidR="001616EA" w:rsidRDefault="00341B47" w:rsidP="006317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328BB942" w14:textId="395853D7" w:rsidR="00B0619F" w:rsidRPr="003B7376" w:rsidRDefault="006317FE" w:rsidP="005B76A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0619F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153B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14:paraId="354ED751" w14:textId="77777777"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CA71D10" w14:textId="77777777"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2474744" w14:textId="50D163E2"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50404910" w14:textId="77777777" w:rsidR="0044492D" w:rsidRDefault="0044492D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C5FB0C6" w14:textId="3BCD5B9C" w:rsidR="00BE2862" w:rsidRDefault="005823CC" w:rsidP="00CD5CA1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5823CC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5823C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823CC">
        <w:rPr>
          <w:rFonts w:ascii="TH SarabunPSK" w:hAnsi="TH SarabunPSK" w:cs="TH SarabunPSK" w:hint="cs"/>
          <w:color w:val="17365D" w:themeColor="text2" w:themeShade="BF"/>
          <w:cs/>
        </w:rPr>
        <w:t>แสดงวิธีการโดยสรุปว่าในการวิจัยครั้งนี้จะใช้วิธีการอย่างไร (ที่สอดคล้องกับวัตถุประสงค์) แหล่งข้อมูล ประชากรและกลุ่มตัวอย่าง และการได้มาซึ่งกลุ่มตัวอย่าง วิธีการเก็บข้อมูลและเครื่องมือที่ใช้เก็บข้อมูล การวิเคราะห์ข้อมูล และสถิติที่ใช้ในการวิเคราะห์ข้อมูล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14:paraId="45EA528C" w14:textId="21DAA896" w:rsidR="00341B47" w:rsidRPr="003B7376" w:rsidRDefault="00341B47" w:rsidP="005823CC">
          <w:pPr>
            <w:tabs>
              <w:tab w:val="left" w:pos="1418"/>
            </w:tabs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96DA8BD" w14:textId="77777777"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EEF395F" w14:textId="77777777" w:rsidR="00950147" w:rsidRPr="00950147" w:rsidRDefault="00341B47" w:rsidP="00BE286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49420018" w14:textId="77777777" w:rsidR="00BE3DF9" w:rsidRDefault="00BD096E" w:rsidP="00A74626">
      <w:pPr>
        <w:spacing w:before="120" w:after="120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BD096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21B6FA1" w14:textId="77777777" w:rsidR="00BE3DF9" w:rsidRDefault="00BE3DF9" w:rsidP="00A74626">
      <w:pPr>
        <w:spacing w:before="120" w:after="120"/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14:paraId="4AA92926" w14:textId="77777777" w:rsidR="00BE3DF9" w:rsidRDefault="00BE3DF9" w:rsidP="00A74626">
      <w:pPr>
        <w:spacing w:before="120" w:after="120"/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14:paraId="6A13CA25" w14:textId="1196362D" w:rsidR="00BD096E" w:rsidRPr="00BD096E" w:rsidRDefault="005823CC" w:rsidP="00A74626">
      <w:pPr>
        <w:spacing w:before="120" w:after="120"/>
        <w:ind w:left="-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BD096E" w:rsidRPr="00BD096E">
        <w:rPr>
          <w:rFonts w:ascii="TH SarabunPSK" w:hAnsi="TH SarabunPSK" w:cs="TH SarabunPSK"/>
          <w:b/>
          <w:bCs/>
          <w:sz w:val="32"/>
          <w:szCs w:val="32"/>
          <w:cs/>
        </w:rPr>
        <w:t xml:space="preserve">. แผนการดำเนินงานตลอดโครงการ : </w:t>
      </w:r>
      <w:r w:rsidR="00BD096E" w:rsidRPr="00BD096E">
        <w:rPr>
          <w:rFonts w:ascii="TH SarabunPSK" w:hAnsi="TH SarabunPSK" w:cs="TH SarabunPSK"/>
          <w:i/>
          <w:iCs/>
          <w:sz w:val="32"/>
          <w:szCs w:val="32"/>
          <w:cs/>
        </w:rPr>
        <w:t>ระบุขั้นตอน ระยะเวลา และ แผนการดำเนินงานวิจัยแต่ละขั้นตอนโดยละเอียด รวมทั้ง</w:t>
      </w:r>
      <w:r w:rsidR="00704F2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BD096E" w:rsidRPr="00BD096E">
        <w:rPr>
          <w:rFonts w:ascii="TH SarabunPSK" w:hAnsi="TH SarabunPSK" w:cs="TH SarabunPSK"/>
          <w:i/>
          <w:iCs/>
          <w:sz w:val="32"/>
          <w:szCs w:val="32"/>
          <w:cs/>
        </w:rPr>
        <w:t>แผนภูมิแสดงระยะเวลา</w:t>
      </w:r>
    </w:p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18"/>
        <w:gridCol w:w="508"/>
        <w:gridCol w:w="508"/>
        <w:gridCol w:w="508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19"/>
      </w:tblGrid>
      <w:tr w:rsidR="00BD096E" w:rsidRPr="00BD096E" w14:paraId="0C9D1AD9" w14:textId="77777777" w:rsidTr="000F2224">
        <w:trPr>
          <w:trHeight w:val="223"/>
          <w:jc w:val="center"/>
        </w:trPr>
        <w:tc>
          <w:tcPr>
            <w:tcW w:w="1795" w:type="pct"/>
            <w:vMerge w:val="restart"/>
            <w:tcBorders>
              <w:right w:val="single" w:sz="4" w:space="0" w:color="auto"/>
            </w:tcBorders>
            <w:vAlign w:val="center"/>
          </w:tcPr>
          <w:p w14:paraId="143EE7E1" w14:textId="77777777" w:rsidR="00BD096E" w:rsidRPr="00BD096E" w:rsidRDefault="00BD096E" w:rsidP="000F2224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แผนงานวิจัย</w:t>
            </w:r>
          </w:p>
        </w:tc>
        <w:tc>
          <w:tcPr>
            <w:tcW w:w="3205" w:type="pct"/>
            <w:gridSpan w:val="13"/>
            <w:vAlign w:val="center"/>
          </w:tcPr>
          <w:p w14:paraId="4C524E92" w14:textId="77777777" w:rsidR="00BD096E" w:rsidRPr="00BD096E" w:rsidRDefault="00BD096E" w:rsidP="000F2224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ช่วงระยะเวลาในการดำเนินงาน</w:t>
            </w:r>
          </w:p>
        </w:tc>
      </w:tr>
      <w:tr w:rsidR="00BD096E" w:rsidRPr="00BD096E" w14:paraId="5AE60444" w14:textId="77777777" w:rsidTr="000F2224">
        <w:trPr>
          <w:gridAfter w:val="1"/>
          <w:wAfter w:w="9" w:type="pct"/>
          <w:trHeight w:val="225"/>
          <w:jc w:val="center"/>
        </w:trPr>
        <w:tc>
          <w:tcPr>
            <w:tcW w:w="1795" w:type="pct"/>
            <w:vMerge/>
            <w:vAlign w:val="center"/>
          </w:tcPr>
          <w:p w14:paraId="021BA837" w14:textId="77777777" w:rsidR="00BD096E" w:rsidRPr="00BD096E" w:rsidRDefault="00BD096E" w:rsidP="000F2224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" w:type="pct"/>
            <w:tcBorders>
              <w:top w:val="nil"/>
              <w:right w:val="single" w:sz="4" w:space="0" w:color="auto"/>
            </w:tcBorders>
            <w:vAlign w:val="center"/>
          </w:tcPr>
          <w:p w14:paraId="7A10EDFD" w14:textId="77777777" w:rsidR="00BD096E" w:rsidRPr="00BD096E" w:rsidRDefault="00BD096E" w:rsidP="000F2224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02F6" w14:textId="77777777" w:rsidR="00BD096E" w:rsidRPr="00BD096E" w:rsidRDefault="00BD096E" w:rsidP="000F2224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9878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0C3D" w14:textId="77777777" w:rsidR="00BD096E" w:rsidRPr="00BD096E" w:rsidRDefault="00BD096E" w:rsidP="000F2224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2F11" w14:textId="77777777" w:rsidR="00BD096E" w:rsidRPr="00BD096E" w:rsidRDefault="00BD096E" w:rsidP="000F2224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6DC7" w14:textId="77777777" w:rsidR="00BD096E" w:rsidRPr="00BD096E" w:rsidRDefault="00BD096E" w:rsidP="000F2224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3387" w14:textId="77777777" w:rsidR="00BD096E" w:rsidRPr="00BD096E" w:rsidRDefault="00BD096E" w:rsidP="000F2224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796B" w14:textId="77777777" w:rsidR="00BD096E" w:rsidRPr="00BD096E" w:rsidRDefault="00BD096E" w:rsidP="000F2224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A44" w14:textId="77777777" w:rsidR="00BD096E" w:rsidRPr="00BD096E" w:rsidRDefault="00BD096E" w:rsidP="000F2224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859D" w14:textId="77777777" w:rsidR="00BD096E" w:rsidRPr="00BD096E" w:rsidRDefault="00BD096E" w:rsidP="000F2224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B9BD" w14:textId="77777777" w:rsidR="00BD096E" w:rsidRPr="00BD096E" w:rsidRDefault="00BD096E" w:rsidP="000F2224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8279" w14:textId="77777777" w:rsidR="00BD096E" w:rsidRPr="00BD096E" w:rsidRDefault="00BD096E" w:rsidP="000F2224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BD096E" w:rsidRPr="00BD096E" w14:paraId="248AD843" w14:textId="77777777" w:rsidTr="000F2224">
        <w:trPr>
          <w:gridAfter w:val="1"/>
          <w:wAfter w:w="9" w:type="pct"/>
          <w:trHeight w:val="437"/>
          <w:jc w:val="center"/>
        </w:trPr>
        <w:tc>
          <w:tcPr>
            <w:tcW w:w="1795" w:type="pct"/>
          </w:tcPr>
          <w:p w14:paraId="453E9A44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mallCaps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b/>
                <w:bCs/>
                <w:smallCaps/>
                <w:sz w:val="32"/>
                <w:szCs w:val="32"/>
                <w:cs/>
              </w:rPr>
              <w:t>1</w:t>
            </w:r>
            <w:r w:rsidRPr="00BD096E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>..........</w:t>
            </w:r>
          </w:p>
        </w:tc>
        <w:tc>
          <w:tcPr>
            <w:tcW w:w="267" w:type="pct"/>
          </w:tcPr>
          <w:p w14:paraId="0DB107C9" w14:textId="4B0A345C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9730EB0" wp14:editId="710E421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118744</wp:posOffset>
                      </wp:positionV>
                      <wp:extent cx="866140" cy="0"/>
                      <wp:effectExtent l="0" t="95250" r="0" b="95250"/>
                      <wp:wrapNone/>
                      <wp:docPr id="8" name="ตัวเชื่อมต่อ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0AFA7" id="ตัวเชื่อมต่อตรง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5B845EC5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0034809D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7936C0BA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448C9A87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6111181D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67D70007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3E28F12C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43B8FCA7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2AC15A14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56A968B6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3C22F7D7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96E" w:rsidRPr="00BD096E" w14:paraId="3077E62C" w14:textId="77777777" w:rsidTr="000F2224">
        <w:trPr>
          <w:gridAfter w:val="1"/>
          <w:wAfter w:w="9" w:type="pct"/>
          <w:trHeight w:val="442"/>
          <w:jc w:val="center"/>
        </w:trPr>
        <w:tc>
          <w:tcPr>
            <w:tcW w:w="1795" w:type="pct"/>
          </w:tcPr>
          <w:p w14:paraId="7D973E0E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lastRenderedPageBreak/>
              <w:t>2</w:t>
            </w:r>
            <w:r w:rsidRPr="00BD096E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  <w:tc>
          <w:tcPr>
            <w:tcW w:w="267" w:type="pct"/>
          </w:tcPr>
          <w:p w14:paraId="2E349660" w14:textId="112B623D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E07345A" wp14:editId="1B9DD61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135254</wp:posOffset>
                      </wp:positionV>
                      <wp:extent cx="1427480" cy="0"/>
                      <wp:effectExtent l="0" t="95250" r="0" b="95250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F23F0" id="ตัวเชื่อมต่อตรง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5pt,10.65pt" to="1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7" w:type="pct"/>
          </w:tcPr>
          <w:p w14:paraId="32799AF2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</w:tcPr>
          <w:p w14:paraId="7E3A06FC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132ADFEB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6EDD0346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2FD38A85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6175CDFB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7F6C02D3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6DB56763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634C4237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7F951E8E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16C220FA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96E" w:rsidRPr="00BD096E" w14:paraId="6DAEF2FF" w14:textId="77777777" w:rsidTr="000F2224">
        <w:trPr>
          <w:gridAfter w:val="1"/>
          <w:wAfter w:w="9" w:type="pct"/>
          <w:trHeight w:val="442"/>
          <w:jc w:val="center"/>
        </w:trPr>
        <w:tc>
          <w:tcPr>
            <w:tcW w:w="1795" w:type="pct"/>
          </w:tcPr>
          <w:p w14:paraId="02C5E72D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D096E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</w:tc>
        <w:tc>
          <w:tcPr>
            <w:tcW w:w="267" w:type="pct"/>
          </w:tcPr>
          <w:p w14:paraId="7D425DDE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</w:tcPr>
          <w:p w14:paraId="76181A83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</w:tcPr>
          <w:p w14:paraId="15BE1718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38889ECE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6C410951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160F6961" w14:textId="0263B904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570464D" wp14:editId="79C47FB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135889</wp:posOffset>
                      </wp:positionV>
                      <wp:extent cx="1390015" cy="0"/>
                      <wp:effectExtent l="0" t="95250" r="0" b="9525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900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80F91" id="ตัวเชื่อมต่อตรง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5pt,10.7pt" to="107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684A78F1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0C0E9311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262C9AAA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18363B09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7383827C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1731D46C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96E" w:rsidRPr="00BD096E" w14:paraId="20B90BED" w14:textId="77777777" w:rsidTr="000F2224">
        <w:trPr>
          <w:gridAfter w:val="1"/>
          <w:wAfter w:w="9" w:type="pct"/>
          <w:trHeight w:val="442"/>
          <w:jc w:val="center"/>
        </w:trPr>
        <w:tc>
          <w:tcPr>
            <w:tcW w:w="1795" w:type="pct"/>
          </w:tcPr>
          <w:p w14:paraId="6BAD1094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BD096E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</w:tc>
        <w:tc>
          <w:tcPr>
            <w:tcW w:w="267" w:type="pct"/>
          </w:tcPr>
          <w:p w14:paraId="6961E5FD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</w:tcPr>
          <w:p w14:paraId="6BC10E39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</w:tcPr>
          <w:p w14:paraId="684B8F73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35CB1A9A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4BC84808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6" w:type="pct"/>
          </w:tcPr>
          <w:p w14:paraId="5D803CB0" w14:textId="4B290149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F45B723" wp14:editId="78D62A7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137794</wp:posOffset>
                      </wp:positionV>
                      <wp:extent cx="1437640" cy="0"/>
                      <wp:effectExtent l="0" t="95250" r="0" b="9525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76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5A81A" id="ตัวเชื่อมต่อตรง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10.85pt" to="110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1BA5075A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2517D240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1DE9B0D4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293164BF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66F2C1E9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0A05EF46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BD096E" w:rsidRPr="00BD096E" w14:paraId="24AD1705" w14:textId="77777777" w:rsidTr="000F2224">
        <w:trPr>
          <w:gridAfter w:val="1"/>
          <w:wAfter w:w="9" w:type="pct"/>
          <w:trHeight w:val="442"/>
          <w:jc w:val="center"/>
        </w:trPr>
        <w:tc>
          <w:tcPr>
            <w:tcW w:w="1795" w:type="pct"/>
          </w:tcPr>
          <w:p w14:paraId="760B3F1D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BD096E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</w:tc>
        <w:tc>
          <w:tcPr>
            <w:tcW w:w="267" w:type="pct"/>
          </w:tcPr>
          <w:p w14:paraId="28812855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</w:tcPr>
          <w:p w14:paraId="7DF514D3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</w:tcPr>
          <w:p w14:paraId="3E2CDB96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59F0E9EC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0A4AFA2C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6" w:type="pct"/>
          </w:tcPr>
          <w:p w14:paraId="796C31FD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46C6A61B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4DDF2290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043DD678" w14:textId="133DD0F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8F9847" wp14:editId="4A89603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149225</wp:posOffset>
                      </wp:positionV>
                      <wp:extent cx="950595" cy="10795"/>
                      <wp:effectExtent l="0" t="95250" r="0" b="103505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5059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407E9" id="ตัวเชื่อมต่อตรง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1.75pt" to="8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53595923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25BD7F9D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71D57316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BD096E" w:rsidRPr="00BD096E" w14:paraId="02A49BB2" w14:textId="77777777" w:rsidTr="000F2224">
        <w:trPr>
          <w:gridAfter w:val="1"/>
          <w:wAfter w:w="9" w:type="pct"/>
          <w:trHeight w:val="442"/>
          <w:jc w:val="center"/>
        </w:trPr>
        <w:tc>
          <w:tcPr>
            <w:tcW w:w="1795" w:type="pct"/>
          </w:tcPr>
          <w:p w14:paraId="1F58D064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BD096E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</w:tc>
        <w:tc>
          <w:tcPr>
            <w:tcW w:w="267" w:type="pct"/>
          </w:tcPr>
          <w:p w14:paraId="2D3F614C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</w:tcPr>
          <w:p w14:paraId="738479B2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</w:tcPr>
          <w:p w14:paraId="3C3DA0BE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234C7543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473B55D2" w14:textId="46D897A8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D1981C" wp14:editId="0E2785E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141605</wp:posOffset>
                      </wp:positionV>
                      <wp:extent cx="307340" cy="5715"/>
                      <wp:effectExtent l="0" t="95250" r="0" b="108585"/>
                      <wp:wrapNone/>
                      <wp:docPr id="10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C7911" id="ตัวเชื่อมต่อตรง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11.15pt" to="4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4A5821E5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32192868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0A2FEBEF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6B7AF49B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6" w:type="pct"/>
          </w:tcPr>
          <w:p w14:paraId="6706D4C5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0C1D6A27" w14:textId="151DC78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096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C54C7A" wp14:editId="04BB00E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135890</wp:posOffset>
                      </wp:positionV>
                      <wp:extent cx="307340" cy="5715"/>
                      <wp:effectExtent l="0" t="95250" r="0" b="108585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7F79D" id="ตัวเชื่อมต่อตรง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0.7pt" to="42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" strokecolor="#5b9bd5" strokeweight="3pt">
                      <v:stroke startarrow="classic" endarrow="classic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5F7E12D0" w14:textId="77777777" w:rsidR="00BD096E" w:rsidRPr="00BD096E" w:rsidRDefault="00BD096E" w:rsidP="000F2224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5534BC62" w14:textId="2A21833D" w:rsidR="00F153B4" w:rsidRDefault="00F153B4" w:rsidP="005823CC">
      <w:pPr>
        <w:tabs>
          <w:tab w:val="left" w:pos="1418"/>
          <w:tab w:val="left" w:pos="5961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2B47A79" w14:textId="40CB6074" w:rsidR="00831205" w:rsidRDefault="00831205" w:rsidP="005823CC">
      <w:pPr>
        <w:tabs>
          <w:tab w:val="left" w:pos="1418"/>
          <w:tab w:val="left" w:pos="5961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303C4A5" w14:textId="0C9542EA" w:rsidR="005823CC" w:rsidRPr="00677725" w:rsidRDefault="005823CC" w:rsidP="005823CC">
      <w:pPr>
        <w:tabs>
          <w:tab w:val="left" w:pos="1418"/>
          <w:tab w:val="left" w:pos="5961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677725">
        <w:rPr>
          <w:rFonts w:ascii="TH SarabunPSK" w:hAnsi="TH SarabunPSK" w:cs="TH SarabunPSK"/>
          <w:b/>
          <w:bCs/>
          <w:sz w:val="32"/>
          <w:szCs w:val="32"/>
          <w:cs/>
        </w:rPr>
        <w:t>12. งบประมาณของ</w:t>
      </w:r>
      <w:r w:rsidR="00677725" w:rsidRPr="00677725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0169F0D1" w14:textId="71639DD4" w:rsidR="003C37E1" w:rsidRPr="00704F2D" w:rsidRDefault="003C37E1" w:rsidP="00BD0C41">
      <w:pPr>
        <w:jc w:val="both"/>
        <w:rPr>
          <w:sz w:val="16"/>
          <w:szCs w:val="16"/>
        </w:rPr>
      </w:pPr>
    </w:p>
    <w:p w14:paraId="09245E68" w14:textId="77777777" w:rsidR="00704F2D" w:rsidRPr="00982DE1" w:rsidRDefault="00704F2D" w:rsidP="0044492D">
      <w:pPr>
        <w:pStyle w:val="afb"/>
        <w:spacing w:after="100" w:afterAutospacing="1"/>
        <w:ind w:right="0"/>
        <w:rPr>
          <w:rStyle w:val="a7"/>
          <w:rFonts w:cs="TH SarabunPSK"/>
          <w:b/>
          <w:bCs/>
          <w:sz w:val="32"/>
          <w:szCs w:val="32"/>
          <w:cs/>
        </w:rPr>
      </w:pPr>
      <w:r w:rsidRPr="00982DE1">
        <w:rPr>
          <w:rStyle w:val="a7"/>
          <w:rFonts w:cs="TH SarabunPSK"/>
          <w:b/>
          <w:bCs/>
          <w:sz w:val="32"/>
          <w:szCs w:val="32"/>
          <w:cs/>
        </w:rPr>
        <w:t>ตารางแสดงงบประมาณสำหรับดำเนินการวิจัย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44492D" w:rsidRPr="00BA39B0" w14:paraId="0D845928" w14:textId="77777777" w:rsidTr="0044492D">
        <w:trPr>
          <w:trHeight w:val="665"/>
          <w:tblHeader/>
        </w:trPr>
        <w:tc>
          <w:tcPr>
            <w:tcW w:w="7508" w:type="dxa"/>
            <w:shd w:val="clear" w:color="auto" w:fill="D9D9D9" w:themeFill="background1" w:themeFillShade="D9"/>
            <w:vAlign w:val="center"/>
            <w:hideMark/>
          </w:tcPr>
          <w:p w14:paraId="31C84618" w14:textId="77777777" w:rsidR="0044492D" w:rsidRPr="00BA39B0" w:rsidRDefault="0044492D" w:rsidP="000F2224">
            <w:pPr>
              <w:ind w:right="-217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BA39B0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14:paraId="529CDB16" w14:textId="77777777" w:rsidR="0044492D" w:rsidRDefault="0044492D" w:rsidP="000F2224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14:paraId="6B35E44D" w14:textId="4A950991" w:rsidR="0044492D" w:rsidRPr="00BA39B0" w:rsidRDefault="0044492D" w:rsidP="000F2224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4492D" w:rsidRPr="00BA39B0" w14:paraId="325860EC" w14:textId="77777777" w:rsidTr="0044492D">
        <w:trPr>
          <w:trHeight w:val="836"/>
        </w:trPr>
        <w:tc>
          <w:tcPr>
            <w:tcW w:w="7508" w:type="dxa"/>
            <w:shd w:val="clear" w:color="auto" w:fill="F2F2F2" w:themeFill="background1" w:themeFillShade="F2"/>
            <w:hideMark/>
          </w:tcPr>
          <w:p w14:paraId="7982872E" w14:textId="77777777" w:rsidR="0044492D" w:rsidRDefault="0044492D" w:rsidP="000F2224">
            <w:pPr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  <w:r w:rsidRPr="00BA39B0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A39B0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ค่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าตอบแทน</w:t>
            </w:r>
            <w:r w:rsidRPr="00BA39B0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>(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 xml:space="preserve">แจกแจงรายละเอียดแต่ละรายการในวงเล็บ </w:t>
            </w:r>
          </w:p>
          <w:p w14:paraId="5BB1F6FB" w14:textId="5C8871CC" w:rsidR="0044492D" w:rsidRPr="00BA39B0" w:rsidRDefault="0044492D" w:rsidP="000F2224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PSK" w:eastAsia="Arial Unicode MS" w:hAnsi="TH SarabunPSK" w:cs="TH SarabunPSK" w:hint="cs"/>
                <w:i/>
                <w:iCs/>
                <w:sz w:val="32"/>
                <w:szCs w:val="32"/>
                <w:cs/>
              </w:rPr>
              <w:t>ระบุจำนวนชั่วโมง จำนวนวัน จำนวนคน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</w:tcPr>
          <w:p w14:paraId="555CE55B" w14:textId="77777777" w:rsidR="0044492D" w:rsidRPr="00BA39B0" w:rsidRDefault="0044492D" w:rsidP="000F2224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492D" w:rsidRPr="00BA39B0" w14:paraId="0F3F0E7C" w14:textId="77777777" w:rsidTr="0044492D">
        <w:trPr>
          <w:trHeight w:val="836"/>
        </w:trPr>
        <w:tc>
          <w:tcPr>
            <w:tcW w:w="7508" w:type="dxa"/>
            <w:shd w:val="clear" w:color="auto" w:fill="auto"/>
          </w:tcPr>
          <w:p w14:paraId="11DC8747" w14:textId="77777777" w:rsidR="0044492D" w:rsidRDefault="0044492D" w:rsidP="000F2224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8B5571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1.1 ค่าตอบแทนการปฏิบัติงานนอกเวลา ในกิจกรรม....................... </w:t>
            </w:r>
          </w:p>
          <w:p w14:paraId="49B77A2C" w14:textId="7837DB14" w:rsidR="0044492D" w:rsidRPr="008B5571" w:rsidRDefault="0044492D" w:rsidP="000F2224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8B5571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(จำนวน.....ชม. </w:t>
            </w:r>
            <w:r w:rsidRPr="008B5571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x </w:t>
            </w:r>
            <w:proofErr w:type="gramStart"/>
            <w:r w:rsidRPr="008B5571">
              <w:rPr>
                <w:rFonts w:ascii="TH SarabunPSK" w:eastAsia="Arial Unicode MS" w:hAnsi="TH SarabunPSK" w:cs="TH SarabunPSK"/>
                <w:sz w:val="32"/>
                <w:szCs w:val="32"/>
              </w:rPr>
              <w:t>.....</w:t>
            </w:r>
            <w:proofErr w:type="gramEnd"/>
            <w:r w:rsidRPr="008B5571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วัน</w:t>
            </w:r>
            <w:r w:rsidRPr="008B5571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x .....</w:t>
            </w:r>
            <w:r w:rsidRPr="008B5571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คน)</w:t>
            </w:r>
          </w:p>
        </w:tc>
        <w:tc>
          <w:tcPr>
            <w:tcW w:w="2268" w:type="dxa"/>
            <w:shd w:val="clear" w:color="auto" w:fill="auto"/>
            <w:noWrap/>
          </w:tcPr>
          <w:p w14:paraId="1ED6D86E" w14:textId="77777777" w:rsidR="0044492D" w:rsidRPr="00BA39B0" w:rsidRDefault="0044492D" w:rsidP="000F2224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492D" w:rsidRPr="00BA39B0" w14:paraId="4DC5F0F4" w14:textId="77777777" w:rsidTr="0044492D">
        <w:trPr>
          <w:trHeight w:val="595"/>
        </w:trPr>
        <w:tc>
          <w:tcPr>
            <w:tcW w:w="7508" w:type="dxa"/>
            <w:shd w:val="clear" w:color="auto" w:fill="F2F2F2" w:themeFill="background1" w:themeFillShade="F2"/>
            <w:hideMark/>
          </w:tcPr>
          <w:p w14:paraId="6020AB42" w14:textId="552D429C" w:rsidR="0044492D" w:rsidRPr="00BA39B0" w:rsidRDefault="0044492D" w:rsidP="000F2224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2</w:t>
            </w:r>
            <w:r w:rsidRPr="00BA39B0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BA39B0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  <w:r w:rsidRPr="00BA39B0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>(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แจกแจงรายละเอียดในแต่ละรายการ เช่น ราคา จำนวน)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</w:tcPr>
          <w:p w14:paraId="6056FF48" w14:textId="77777777" w:rsidR="0044492D" w:rsidRPr="00BA39B0" w:rsidRDefault="0044492D" w:rsidP="000F2224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492D" w:rsidRPr="00BA39B0" w14:paraId="7A4E2887" w14:textId="77777777" w:rsidTr="0044492D">
        <w:trPr>
          <w:trHeight w:val="434"/>
        </w:trPr>
        <w:tc>
          <w:tcPr>
            <w:tcW w:w="7508" w:type="dxa"/>
            <w:shd w:val="clear" w:color="auto" w:fill="auto"/>
            <w:hideMark/>
          </w:tcPr>
          <w:p w14:paraId="1D1ED38F" w14:textId="77E158DB" w:rsidR="0044492D" w:rsidRPr="00BA39B0" w:rsidRDefault="0044492D" w:rsidP="000F2224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2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1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ค่าจ้างเหมา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(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เพื่อทำต้นแบบ).....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...........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...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(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จำนวน.... 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x </w:t>
            </w:r>
            <w:proofErr w:type="gramStart"/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>.....</w:t>
            </w:r>
            <w:proofErr w:type="gramEnd"/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2268" w:type="dxa"/>
            <w:shd w:val="clear" w:color="auto" w:fill="auto"/>
            <w:noWrap/>
          </w:tcPr>
          <w:p w14:paraId="42A6DE28" w14:textId="77777777" w:rsidR="0044492D" w:rsidRPr="00BA39B0" w:rsidRDefault="0044492D" w:rsidP="000F2224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44492D" w:rsidRPr="00BA39B0" w14:paraId="67946C0F" w14:textId="77777777" w:rsidTr="0044492D">
        <w:trPr>
          <w:trHeight w:val="472"/>
        </w:trPr>
        <w:tc>
          <w:tcPr>
            <w:tcW w:w="7508" w:type="dxa"/>
            <w:shd w:val="clear" w:color="auto" w:fill="auto"/>
          </w:tcPr>
          <w:p w14:paraId="7A34E51E" w14:textId="77777777" w:rsidR="0044492D" w:rsidRDefault="0044492D" w:rsidP="000F2224">
            <w:pPr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  <w:r w:rsidRPr="00C962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2.</w:t>
            </w:r>
            <w:r w:rsidRPr="00C9623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2</w:t>
            </w:r>
            <w:r w:rsidRPr="00BA39B0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D5CDB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ตย.ค่าจัดทำต้นแบบ</w:t>
            </w:r>
            <w:r w:rsidRPr="00BA39B0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>(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แจกแจงรายละเอียดแต่ละรายการในวงเล็บ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 xml:space="preserve"> </w:t>
            </w:r>
          </w:p>
          <w:p w14:paraId="7D946728" w14:textId="70BC1314" w:rsidR="0044492D" w:rsidRPr="00BA39B0" w:rsidRDefault="0044492D" w:rsidP="000F2224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เช่น ชื่อวัสดุ ราคา จำนวน)</w:t>
            </w:r>
          </w:p>
        </w:tc>
        <w:tc>
          <w:tcPr>
            <w:tcW w:w="2268" w:type="dxa"/>
            <w:shd w:val="clear" w:color="auto" w:fill="auto"/>
            <w:noWrap/>
          </w:tcPr>
          <w:p w14:paraId="414671D3" w14:textId="77777777" w:rsidR="0044492D" w:rsidRPr="00BA39B0" w:rsidRDefault="0044492D" w:rsidP="000F2224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44492D" w:rsidRPr="00BA39B0" w14:paraId="49414FA1" w14:textId="77777777" w:rsidTr="0044492D">
        <w:trPr>
          <w:trHeight w:val="339"/>
        </w:trPr>
        <w:tc>
          <w:tcPr>
            <w:tcW w:w="7508" w:type="dxa"/>
            <w:shd w:val="clear" w:color="auto" w:fill="auto"/>
            <w:hideMark/>
          </w:tcPr>
          <w:p w14:paraId="135C79D2" w14:textId="245A7D5E" w:rsidR="0044492D" w:rsidRPr="00BA39B0" w:rsidRDefault="0044492D" w:rsidP="000F2224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2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3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ค่าใช้สอย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(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เพื่อทำต้นแบบ).....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..............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...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(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จำนวน.... 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x </w:t>
            </w:r>
            <w:proofErr w:type="gramStart"/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>.....</w:t>
            </w:r>
            <w:proofErr w:type="gramEnd"/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2268" w:type="dxa"/>
            <w:shd w:val="clear" w:color="auto" w:fill="auto"/>
            <w:noWrap/>
          </w:tcPr>
          <w:p w14:paraId="5DBA20D7" w14:textId="77777777" w:rsidR="0044492D" w:rsidRPr="00BA39B0" w:rsidRDefault="0044492D" w:rsidP="000F2224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44492D" w:rsidRPr="00BA39B0" w14:paraId="2991E6DE" w14:textId="77777777" w:rsidTr="0044492D">
        <w:trPr>
          <w:trHeight w:val="472"/>
        </w:trPr>
        <w:tc>
          <w:tcPr>
            <w:tcW w:w="7508" w:type="dxa"/>
            <w:shd w:val="clear" w:color="auto" w:fill="auto"/>
            <w:hideMark/>
          </w:tcPr>
          <w:p w14:paraId="3DB9AA11" w14:textId="74074C40" w:rsidR="0044492D" w:rsidRPr="00BA39B0" w:rsidRDefault="0044492D" w:rsidP="000F2224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2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4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 ค่าวิเคราะห์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.......  </w:t>
            </w:r>
          </w:p>
        </w:tc>
        <w:tc>
          <w:tcPr>
            <w:tcW w:w="2268" w:type="dxa"/>
            <w:shd w:val="clear" w:color="auto" w:fill="auto"/>
            <w:noWrap/>
          </w:tcPr>
          <w:p w14:paraId="16BE1775" w14:textId="77777777" w:rsidR="0044492D" w:rsidRPr="00BA39B0" w:rsidRDefault="0044492D" w:rsidP="000F2224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44492D" w:rsidRPr="00BA39B0" w14:paraId="0A96EDA0" w14:textId="77777777" w:rsidTr="0044492D">
        <w:trPr>
          <w:trHeight w:val="472"/>
        </w:trPr>
        <w:tc>
          <w:tcPr>
            <w:tcW w:w="7508" w:type="dxa"/>
            <w:shd w:val="clear" w:color="auto" w:fill="auto"/>
            <w:hideMark/>
          </w:tcPr>
          <w:p w14:paraId="5D52A96A" w14:textId="79386D10" w:rsidR="0044492D" w:rsidRPr="00BA39B0" w:rsidRDefault="0044492D" w:rsidP="000F2224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2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.5 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 ค่าทดสอบ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.......  </w:t>
            </w:r>
          </w:p>
        </w:tc>
        <w:tc>
          <w:tcPr>
            <w:tcW w:w="2268" w:type="dxa"/>
            <w:shd w:val="clear" w:color="auto" w:fill="auto"/>
            <w:noWrap/>
          </w:tcPr>
          <w:p w14:paraId="473A2E62" w14:textId="77777777" w:rsidR="0044492D" w:rsidRPr="00BA39B0" w:rsidRDefault="0044492D" w:rsidP="000F2224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44492D" w:rsidRPr="00BA39B0" w14:paraId="33D4E617" w14:textId="77777777" w:rsidTr="0044492D">
        <w:trPr>
          <w:trHeight w:val="472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B26B990" w14:textId="60B2B83B" w:rsidR="0044492D" w:rsidRPr="00BA39B0" w:rsidRDefault="0044492D" w:rsidP="000F2224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2.6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 ค่าเดินทาง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........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A9AA1E" w14:textId="77777777" w:rsidR="0044492D" w:rsidRPr="00BA39B0" w:rsidRDefault="0044492D" w:rsidP="000F2224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44492D" w:rsidRPr="00BA39B0" w14:paraId="798E7D1C" w14:textId="77777777" w:rsidTr="0044492D">
        <w:trPr>
          <w:trHeight w:val="836"/>
        </w:trPr>
        <w:tc>
          <w:tcPr>
            <w:tcW w:w="7508" w:type="dxa"/>
            <w:tcBorders>
              <w:bottom w:val="nil"/>
            </w:tcBorders>
            <w:shd w:val="clear" w:color="auto" w:fill="D9D9D9"/>
            <w:hideMark/>
          </w:tcPr>
          <w:p w14:paraId="68B756C3" w14:textId="77777777" w:rsidR="0044492D" w:rsidRDefault="0044492D" w:rsidP="000F2224">
            <w:pPr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3</w:t>
            </w:r>
            <w:r w:rsidRPr="00BA39B0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BA39B0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  <w:r w:rsidRPr="00BA39B0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>(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 xml:space="preserve">แจกแจงรายละเอียดแต่ละรายการในวงเล็บ </w:t>
            </w:r>
          </w:p>
          <w:p w14:paraId="3798F670" w14:textId="00B2DC3A" w:rsidR="0044492D" w:rsidRPr="00BA39B0" w:rsidRDefault="0044492D" w:rsidP="000F2224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เช่น ชื่อวัสดุ ราคา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จำนวน)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  <w:noWrap/>
          </w:tcPr>
          <w:p w14:paraId="02330075" w14:textId="77777777" w:rsidR="0044492D" w:rsidRPr="00BA39B0" w:rsidRDefault="0044492D" w:rsidP="000F2224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492D" w:rsidRPr="00BA39B0" w14:paraId="795B7D1F" w14:textId="77777777" w:rsidTr="0044492D">
        <w:trPr>
          <w:trHeight w:val="434"/>
        </w:trPr>
        <w:tc>
          <w:tcPr>
            <w:tcW w:w="7508" w:type="dxa"/>
            <w:tcBorders>
              <w:top w:val="nil"/>
            </w:tcBorders>
            <w:shd w:val="clear" w:color="auto" w:fill="auto"/>
            <w:hideMark/>
          </w:tcPr>
          <w:p w14:paraId="038B090B" w14:textId="46A4C15A" w:rsidR="0044492D" w:rsidRPr="00BA39B0" w:rsidRDefault="0044492D" w:rsidP="000F2224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3.1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สารเคมี.....(จำนวน.... 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x </w:t>
            </w:r>
            <w:proofErr w:type="gramStart"/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>.....</w:t>
            </w:r>
            <w:proofErr w:type="gramEnd"/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07E68D2B" w14:textId="77777777" w:rsidR="0044492D" w:rsidRPr="00BA39B0" w:rsidRDefault="0044492D" w:rsidP="000F2224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44492D" w:rsidRPr="00BA39B0" w14:paraId="3F082B3A" w14:textId="77777777" w:rsidTr="0044492D">
        <w:trPr>
          <w:trHeight w:val="397"/>
        </w:trPr>
        <w:tc>
          <w:tcPr>
            <w:tcW w:w="7508" w:type="dxa"/>
            <w:shd w:val="clear" w:color="auto" w:fill="auto"/>
            <w:hideMark/>
          </w:tcPr>
          <w:p w14:paraId="45DC083F" w14:textId="57A98765" w:rsidR="0044492D" w:rsidRPr="00BA39B0" w:rsidRDefault="0044492D" w:rsidP="000F2224">
            <w:pPr>
              <w:ind w:right="-112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3.2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วัสดุวิทยาศาสตร์..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........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...(จำนวน....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x </w:t>
            </w:r>
            <w:proofErr w:type="gramStart"/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>.....</w:t>
            </w:r>
            <w:proofErr w:type="gramEnd"/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2268" w:type="dxa"/>
            <w:shd w:val="clear" w:color="auto" w:fill="auto"/>
          </w:tcPr>
          <w:p w14:paraId="253527A3" w14:textId="77777777" w:rsidR="0044492D" w:rsidRPr="00BA39B0" w:rsidRDefault="0044492D" w:rsidP="000F2224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44492D" w:rsidRPr="00BA39B0" w14:paraId="7BDFDBB3" w14:textId="77777777" w:rsidTr="0044492D">
        <w:trPr>
          <w:trHeight w:val="339"/>
        </w:trPr>
        <w:tc>
          <w:tcPr>
            <w:tcW w:w="7508" w:type="dxa"/>
            <w:shd w:val="clear" w:color="auto" w:fill="auto"/>
            <w:hideMark/>
          </w:tcPr>
          <w:p w14:paraId="5EBB7649" w14:textId="6D7F9E52" w:rsidR="0044492D" w:rsidRPr="00BA39B0" w:rsidRDefault="0044492D" w:rsidP="000F2224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3.3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ค่าวัสดุ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(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เพื่อทำต้นแบบ).......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................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(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จำนวน.... 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x </w:t>
            </w:r>
            <w:proofErr w:type="gramStart"/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>.....</w:t>
            </w:r>
            <w:proofErr w:type="gramEnd"/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2268" w:type="dxa"/>
            <w:shd w:val="clear" w:color="auto" w:fill="auto"/>
            <w:noWrap/>
          </w:tcPr>
          <w:p w14:paraId="58B5B099" w14:textId="77777777" w:rsidR="0044492D" w:rsidRPr="00BA39B0" w:rsidRDefault="0044492D" w:rsidP="000F2224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44492D" w:rsidRPr="00BA39B0" w14:paraId="6847EF33" w14:textId="77777777" w:rsidTr="0044492D">
        <w:trPr>
          <w:trHeight w:val="836"/>
        </w:trPr>
        <w:tc>
          <w:tcPr>
            <w:tcW w:w="7508" w:type="dxa"/>
            <w:shd w:val="clear" w:color="auto" w:fill="F2F2F2" w:themeFill="background1" w:themeFillShade="F2"/>
            <w:hideMark/>
          </w:tcPr>
          <w:p w14:paraId="2C10022C" w14:textId="75490BBC" w:rsidR="0044492D" w:rsidRPr="00BA39B0" w:rsidRDefault="0044492D" w:rsidP="000F2224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4</w:t>
            </w:r>
            <w:r w:rsidRPr="00BA39B0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BA39B0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สาธารณูปโภค</w:t>
            </w:r>
            <w:r w:rsidRPr="00BA39B0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>(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แจกแจงรายละเอียดแต่ละรายการในวงเล็บ เช่น ชื่อวัสดุ ราคา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จำนวน)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</w:tcPr>
          <w:p w14:paraId="7D301471" w14:textId="77777777" w:rsidR="0044492D" w:rsidRPr="00BA39B0" w:rsidRDefault="0044492D" w:rsidP="000F2224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492D" w:rsidRPr="00BA39B0" w14:paraId="5C9CCBA9" w14:textId="77777777" w:rsidTr="0044492D">
        <w:trPr>
          <w:trHeight w:val="434"/>
        </w:trPr>
        <w:tc>
          <w:tcPr>
            <w:tcW w:w="7508" w:type="dxa"/>
            <w:shd w:val="clear" w:color="auto" w:fill="auto"/>
            <w:hideMark/>
          </w:tcPr>
          <w:p w14:paraId="2AB0539E" w14:textId="370DC182" w:rsidR="0044492D" w:rsidRPr="00BA39B0" w:rsidRDefault="0044492D" w:rsidP="000F2224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4.1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BA39B0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โทรศัพท์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.....(จำนวน.... 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x </w:t>
            </w:r>
            <w:proofErr w:type="gramStart"/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>.....</w:t>
            </w:r>
            <w:proofErr w:type="gramEnd"/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2268" w:type="dxa"/>
            <w:shd w:val="clear" w:color="auto" w:fill="auto"/>
          </w:tcPr>
          <w:p w14:paraId="498490F1" w14:textId="77777777" w:rsidR="0044492D" w:rsidRPr="00BA39B0" w:rsidRDefault="0044492D" w:rsidP="000F2224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44492D" w:rsidRPr="00BA39B0" w14:paraId="30E4A123" w14:textId="77777777" w:rsidTr="0044492D">
        <w:trPr>
          <w:trHeight w:val="339"/>
        </w:trPr>
        <w:tc>
          <w:tcPr>
            <w:tcW w:w="7508" w:type="dxa"/>
            <w:shd w:val="clear" w:color="auto" w:fill="auto"/>
          </w:tcPr>
          <w:p w14:paraId="04249E46" w14:textId="0A0EA2B7" w:rsidR="0044492D" w:rsidRDefault="0044492D" w:rsidP="000F2224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lastRenderedPageBreak/>
              <w:t xml:space="preserve">4.2 ตย.ค่าไปรษณีย์  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(จำนวน.... </w:t>
            </w:r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x </w:t>
            </w:r>
            <w:proofErr w:type="gramStart"/>
            <w:r w:rsidRPr="00BA39B0">
              <w:rPr>
                <w:rFonts w:ascii="TH SarabunPSK" w:eastAsia="Arial Unicode MS" w:hAnsi="TH SarabunPSK" w:cs="TH SarabunPSK"/>
                <w:sz w:val="32"/>
                <w:szCs w:val="32"/>
              </w:rPr>
              <w:t>.....</w:t>
            </w:r>
            <w:proofErr w:type="gramEnd"/>
            <w:r w:rsidRPr="00BA39B0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2268" w:type="dxa"/>
            <w:shd w:val="clear" w:color="auto" w:fill="auto"/>
            <w:noWrap/>
          </w:tcPr>
          <w:p w14:paraId="0BD88C32" w14:textId="77777777" w:rsidR="0044492D" w:rsidRPr="00BA39B0" w:rsidRDefault="0044492D" w:rsidP="000F2224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44492D" w:rsidRPr="00BA39B0" w14:paraId="75830297" w14:textId="77777777" w:rsidTr="0044492D">
        <w:trPr>
          <w:trHeight w:val="552"/>
        </w:trPr>
        <w:tc>
          <w:tcPr>
            <w:tcW w:w="7508" w:type="dxa"/>
            <w:shd w:val="clear" w:color="auto" w:fill="D9D9D9" w:themeFill="background1" w:themeFillShade="D9"/>
            <w:noWrap/>
            <w:vAlign w:val="bottom"/>
            <w:hideMark/>
          </w:tcPr>
          <w:p w14:paraId="10321E45" w14:textId="77777777" w:rsidR="0044492D" w:rsidRPr="00BA39B0" w:rsidRDefault="0044492D" w:rsidP="00170760">
            <w:pPr>
              <w:spacing w:before="120" w:after="120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A39B0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14:paraId="6DBFE946" w14:textId="77777777" w:rsidR="0044492D" w:rsidRPr="00BA39B0" w:rsidRDefault="0044492D" w:rsidP="00170760">
            <w:pPr>
              <w:spacing w:before="120" w:after="240"/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6B7EFB2" w14:textId="05F479AF" w:rsidR="00A74626" w:rsidRDefault="00704F2D" w:rsidP="00F153B4">
      <w:pPr>
        <w:spacing w:before="120" w:after="120"/>
        <w:ind w:left="-284"/>
        <w:rPr>
          <w:b/>
          <w:bCs/>
        </w:rPr>
      </w:pPr>
      <w:r>
        <w:rPr>
          <w:b/>
          <w:bCs/>
          <w:cs/>
        </w:rPr>
        <w:tab/>
      </w:r>
    </w:p>
    <w:p w14:paraId="15B9CB07" w14:textId="583AE6DF" w:rsidR="00331EAC" w:rsidRPr="00331EAC" w:rsidRDefault="00331EAC" w:rsidP="00F153B4">
      <w:pPr>
        <w:spacing w:before="120" w:after="120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331EAC">
        <w:rPr>
          <w:rFonts w:ascii="TH SarabunPSK" w:hAnsi="TH SarabunPSK" w:cs="TH SarabunPSK" w:hint="cs"/>
          <w:b/>
          <w:bCs/>
          <w:sz w:val="32"/>
          <w:szCs w:val="32"/>
          <w:cs/>
        </w:rPr>
        <w:t>13.  ผลสำเร็จและความคุ้มค่าของการวิจัยที่คาดว่าจะได้รับ</w:t>
      </w:r>
    </w:p>
    <w:p w14:paraId="13AE8E28" w14:textId="77777777" w:rsidR="00331EAC" w:rsidRPr="007B47C8" w:rsidRDefault="00331EAC" w:rsidP="00331EAC">
      <w:pPr>
        <w:pStyle w:val="afe"/>
        <w:ind w:firstLine="720"/>
        <w:jc w:val="thaiDistribute"/>
        <w:rPr>
          <w:rFonts w:ascii="TH Sarabun New" w:eastAsia="AngsanaNew" w:hAnsi="TH Sarabun New" w:cs="TH Sarabun New"/>
          <w:color w:val="000000"/>
          <w:sz w:val="32"/>
          <w:szCs w:val="32"/>
        </w:rPr>
      </w:pPr>
      <w:r>
        <w:rPr>
          <w:rFonts w:ascii="TH Sarabun New" w:eastAsia="AngsanaNew" w:hAnsi="TH Sarabun New" w:cs="TH Sarabun New" w:hint="cs"/>
          <w:color w:val="000000"/>
          <w:sz w:val="32"/>
          <w:szCs w:val="32"/>
          <w:cs/>
        </w:rPr>
        <w:t xml:space="preserve">      </w:t>
      </w:r>
      <w:r w:rsidRPr="007B47C8">
        <w:rPr>
          <w:rFonts w:ascii="TH Sarabun New" w:eastAsia="AngsanaNew" w:hAnsi="TH Sarabun New" w:cs="TH Sarabun New" w:hint="cs"/>
          <w:color w:val="000000"/>
          <w:sz w:val="32"/>
          <w:szCs w:val="32"/>
          <w:cs/>
        </w:rPr>
        <w:t>-  เป้าหมายของผลผลิต (</w:t>
      </w:r>
      <w:r w:rsidRPr="007B47C8">
        <w:rPr>
          <w:rFonts w:ascii="TH Sarabun New" w:eastAsia="AngsanaNew" w:hAnsi="TH Sarabun New" w:cs="TH Sarabun New"/>
          <w:color w:val="000000"/>
          <w:sz w:val="32"/>
          <w:szCs w:val="32"/>
        </w:rPr>
        <w:t>Output</w:t>
      </w:r>
      <w:r w:rsidRPr="007B47C8">
        <w:rPr>
          <w:rFonts w:ascii="TH Sarabun New" w:eastAsia="AngsanaNew" w:hAnsi="TH Sarabun New" w:cs="TH Sarabun New" w:hint="cs"/>
          <w:color w:val="000000"/>
          <w:sz w:val="32"/>
          <w:szCs w:val="32"/>
          <w:cs/>
        </w:rPr>
        <w:t>)</w:t>
      </w:r>
      <w:r w:rsidRPr="007B47C8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</w:t>
      </w:r>
      <w:r w:rsidRPr="007B47C8">
        <w:rPr>
          <w:rFonts w:ascii="TH Sarabun New" w:eastAsia="AngsanaNew" w:hAnsi="TH Sarabun New" w:cs="TH Sarabun New" w:hint="cs"/>
          <w:color w:val="000000"/>
          <w:sz w:val="32"/>
          <w:szCs w:val="32"/>
          <w:cs/>
        </w:rPr>
        <w:t>และตัวชี้วัด (ระบุผลผลิตของงานวิจัยอย่างเป็นรูปธรรม  ที่สามารถประยุกต์เพื่อนำไปใช้ประโยชน์ได้ ทั้งนี้ต้องระบุตัวชี้วัดที่แสดงถึงการบรรลุเป้าหมายในระดับผลผลิตที่เกิดขึ้นในด้านความประหยัด ประสิทธิภาพ  ประสิทธิผล  ทั้งในเชิงปริมาณ เชิงคุณภาพ เวลา และต้นทุน โดยให้จัดทำข้อมูลในรูปแบบตาราง)</w:t>
      </w:r>
    </w:p>
    <w:p w14:paraId="1327E7A9" w14:textId="77777777" w:rsidR="00331EAC" w:rsidRPr="002549D8" w:rsidRDefault="00331EAC" w:rsidP="00331EAC">
      <w:pPr>
        <w:pStyle w:val="afe"/>
        <w:ind w:left="720"/>
        <w:jc w:val="center"/>
        <w:rPr>
          <w:rFonts w:ascii="TH Sarabun New" w:eastAsia="AngsanaNew" w:hAnsi="TH Sarabun New" w:cs="TH Sarabun New"/>
          <w:color w:val="000000"/>
          <w:sz w:val="18"/>
          <w:szCs w:val="18"/>
        </w:rPr>
      </w:pPr>
    </w:p>
    <w:p w14:paraId="7CEEF577" w14:textId="77777777" w:rsidR="00331EAC" w:rsidRPr="007B47C8" w:rsidRDefault="00331EAC" w:rsidP="00331EAC">
      <w:pPr>
        <w:pStyle w:val="afe"/>
        <w:ind w:left="720"/>
        <w:jc w:val="center"/>
        <w:rPr>
          <w:rFonts w:ascii="TH Sarabun New" w:eastAsia="AngsanaNew" w:hAnsi="TH Sarabun New" w:cs="TH Sarabun New"/>
          <w:b/>
          <w:bCs/>
          <w:color w:val="000000"/>
          <w:sz w:val="28"/>
        </w:rPr>
      </w:pPr>
      <w:r w:rsidRPr="007B47C8">
        <w:rPr>
          <w:rFonts w:ascii="TH Sarabun New" w:eastAsia="AngsanaNew" w:hAnsi="TH Sarabun New" w:cs="TH Sarabun New" w:hint="cs"/>
          <w:b/>
          <w:bCs/>
          <w:color w:val="000000"/>
          <w:sz w:val="28"/>
          <w:cs/>
        </w:rPr>
        <w:t>ตารางแสดงผลผลิตและตัวชี้วัดของโครงการวิจัย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2977"/>
      </w:tblGrid>
      <w:tr w:rsidR="00331EAC" w:rsidRPr="00331EAC" w14:paraId="60EFF681" w14:textId="77777777" w:rsidTr="00331EAC">
        <w:trPr>
          <w:trHeight w:val="557"/>
        </w:trPr>
        <w:tc>
          <w:tcPr>
            <w:tcW w:w="3828" w:type="dxa"/>
            <w:vMerge w:val="restart"/>
            <w:vAlign w:val="center"/>
          </w:tcPr>
          <w:p w14:paraId="764BC379" w14:textId="77777777" w:rsidR="00331EAC" w:rsidRPr="00331EAC" w:rsidRDefault="00331EAC" w:rsidP="000F470E">
            <w:pPr>
              <w:pStyle w:val="afe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1EAC">
              <w:rPr>
                <w:rFonts w:ascii="TH Sarabun New" w:eastAsia="Angsana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  <w:tc>
          <w:tcPr>
            <w:tcW w:w="5812" w:type="dxa"/>
            <w:gridSpan w:val="2"/>
            <w:vAlign w:val="center"/>
          </w:tcPr>
          <w:p w14:paraId="5396F2DD" w14:textId="77777777" w:rsidR="00331EAC" w:rsidRPr="00331EAC" w:rsidRDefault="00331EAC" w:rsidP="000F470E">
            <w:pPr>
              <w:pStyle w:val="afe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1EAC">
              <w:rPr>
                <w:rFonts w:ascii="TH Sarabun New" w:eastAsia="Angsana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</w:tr>
      <w:tr w:rsidR="00331EAC" w:rsidRPr="00331EAC" w14:paraId="270E7F10" w14:textId="77777777" w:rsidTr="00331EAC">
        <w:trPr>
          <w:trHeight w:val="557"/>
        </w:trPr>
        <w:tc>
          <w:tcPr>
            <w:tcW w:w="3828" w:type="dxa"/>
            <w:vMerge/>
            <w:vAlign w:val="center"/>
          </w:tcPr>
          <w:p w14:paraId="70D0941E" w14:textId="77777777" w:rsidR="00331EAC" w:rsidRPr="00331EAC" w:rsidRDefault="00331EAC" w:rsidP="000F470E">
            <w:pPr>
              <w:pStyle w:val="afe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CCF3A43" w14:textId="77777777" w:rsidR="00331EAC" w:rsidRPr="00331EAC" w:rsidRDefault="00331EAC" w:rsidP="000F470E">
            <w:pPr>
              <w:pStyle w:val="afe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1EAC">
              <w:rPr>
                <w:rFonts w:ascii="TH Sarabun New" w:eastAsia="Angsana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977" w:type="dxa"/>
            <w:vAlign w:val="center"/>
          </w:tcPr>
          <w:p w14:paraId="04FADD75" w14:textId="77777777" w:rsidR="00331EAC" w:rsidRPr="00331EAC" w:rsidRDefault="00331EAC" w:rsidP="000F470E">
            <w:pPr>
              <w:pStyle w:val="afe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1EAC">
              <w:rPr>
                <w:rFonts w:ascii="TH Sarabun New" w:eastAsia="Angsana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เชิงปริมาณ</w:t>
            </w:r>
          </w:p>
        </w:tc>
      </w:tr>
      <w:tr w:rsidR="00331EAC" w:rsidRPr="00331EAC" w14:paraId="73F32634" w14:textId="77777777" w:rsidTr="00331EAC">
        <w:trPr>
          <w:trHeight w:val="813"/>
        </w:trPr>
        <w:tc>
          <w:tcPr>
            <w:tcW w:w="3828" w:type="dxa"/>
          </w:tcPr>
          <w:p w14:paraId="722D4D12" w14:textId="77777777" w:rsidR="00331EAC" w:rsidRPr="00331EAC" w:rsidRDefault="00331EAC" w:rsidP="000F470E">
            <w:pPr>
              <w:pStyle w:val="afe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EF29796" w14:textId="77777777" w:rsidR="00331EAC" w:rsidRPr="00331EAC" w:rsidRDefault="00331EAC" w:rsidP="000F470E">
            <w:pPr>
              <w:pStyle w:val="afe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BAE2CA2" w14:textId="77777777" w:rsidR="00331EAC" w:rsidRPr="00331EAC" w:rsidRDefault="00331EAC" w:rsidP="000F470E">
            <w:pPr>
              <w:pStyle w:val="afe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520D938C" w14:textId="77777777" w:rsidR="00331EAC" w:rsidRPr="007B47C8" w:rsidRDefault="00331EAC" w:rsidP="00331EAC">
      <w:pPr>
        <w:pStyle w:val="afe"/>
        <w:ind w:left="720"/>
        <w:rPr>
          <w:rFonts w:ascii="TH Sarabun New" w:eastAsia="AngsanaNew" w:hAnsi="TH Sarabun New" w:cs="TH Sarabun New"/>
          <w:color w:val="000000"/>
          <w:sz w:val="32"/>
          <w:szCs w:val="32"/>
        </w:rPr>
      </w:pPr>
    </w:p>
    <w:p w14:paraId="6DE24908" w14:textId="77777777" w:rsidR="00331EAC" w:rsidRPr="007B47C8" w:rsidRDefault="00331EAC" w:rsidP="00331EAC">
      <w:pPr>
        <w:pStyle w:val="afe"/>
        <w:ind w:firstLine="720"/>
        <w:jc w:val="thaiDistribute"/>
        <w:rPr>
          <w:rFonts w:ascii="TH Sarabun New" w:eastAsia="AngsanaNew" w:hAnsi="TH Sarabun New" w:cs="TH Sarabun New"/>
          <w:color w:val="000000"/>
          <w:sz w:val="32"/>
          <w:szCs w:val="32"/>
        </w:rPr>
      </w:pPr>
      <w:r>
        <w:rPr>
          <w:rFonts w:ascii="TH Sarabun New" w:eastAsia="AngsanaNew" w:hAnsi="TH Sarabun New" w:cs="TH Sarabun New" w:hint="cs"/>
          <w:color w:val="000000"/>
          <w:sz w:val="32"/>
          <w:szCs w:val="32"/>
          <w:cs/>
        </w:rPr>
        <w:t xml:space="preserve">       </w:t>
      </w:r>
      <w:r w:rsidRPr="007B47C8">
        <w:rPr>
          <w:rFonts w:ascii="TH Sarabun New" w:eastAsia="AngsanaNew" w:hAnsi="TH Sarabun New" w:cs="TH Sarabun New" w:hint="cs"/>
          <w:color w:val="000000"/>
          <w:sz w:val="32"/>
          <w:szCs w:val="32"/>
          <w:cs/>
        </w:rPr>
        <w:t>-  เป้าหมายของผลลัพธ์ (</w:t>
      </w:r>
      <w:r w:rsidRPr="007B47C8">
        <w:rPr>
          <w:rFonts w:ascii="TH Sarabun New" w:eastAsia="AngsanaNew" w:hAnsi="TH Sarabun New" w:cs="TH Sarabun New"/>
          <w:color w:val="000000"/>
          <w:sz w:val="32"/>
          <w:szCs w:val="32"/>
        </w:rPr>
        <w:t>Outcome</w:t>
      </w:r>
      <w:r w:rsidRPr="007B47C8">
        <w:rPr>
          <w:rFonts w:ascii="TH Sarabun New" w:eastAsia="AngsanaNew" w:hAnsi="TH Sarabun New" w:cs="TH Sarabun New" w:hint="cs"/>
          <w:color w:val="000000"/>
          <w:sz w:val="32"/>
          <w:szCs w:val="32"/>
          <w:cs/>
        </w:rPr>
        <w:t>)</w:t>
      </w:r>
      <w:r w:rsidRPr="007B47C8">
        <w:rPr>
          <w:rFonts w:ascii="TH Sarabun New" w:eastAsia="AngsanaNew" w:hAnsi="TH Sarabun New" w:cs="TH Sarabun New"/>
          <w:color w:val="000000"/>
          <w:sz w:val="32"/>
          <w:szCs w:val="32"/>
        </w:rPr>
        <w:t xml:space="preserve"> </w:t>
      </w:r>
      <w:r w:rsidRPr="007B47C8">
        <w:rPr>
          <w:rFonts w:ascii="TH Sarabun New" w:eastAsia="AngsanaNew" w:hAnsi="TH Sarabun New" w:cs="TH Sarabun New" w:hint="cs"/>
          <w:color w:val="000000"/>
          <w:sz w:val="32"/>
          <w:szCs w:val="32"/>
          <w:cs/>
        </w:rPr>
        <w:t>และตัวชี้วัด (ระบุประมาณของผลที่เกิดขึ้นหรือผลต่อเนื่องจากผลผลิตที่มีต่อผู้มีส่วนได้ส่วนเสียหรือผู้ใช้  อาทิ ชุมชน องค์กร ประเทศ สภาพแวดล้อมในเชิงปริมาณหรือคุณภาพ ระบุตัวชี้วัดที่แสดงถึงการบรรลุเป้าหมายในระดับผลลัพธ์ที่เกิดขึ้นในด้านความประหยัด ประสิทธิภาพ ประสิทธิผล ทั้งเชิงปริมาณ เชิงคุณภาพ เวลา และต้นทุน โดยให้จัดทำข้อมูลในรูปแบบตาราง)</w:t>
      </w:r>
    </w:p>
    <w:p w14:paraId="1D18BCAE" w14:textId="77777777" w:rsidR="00331EAC" w:rsidRPr="007B47C8" w:rsidRDefault="00331EAC" w:rsidP="00331EAC">
      <w:pPr>
        <w:pStyle w:val="afe"/>
        <w:ind w:left="720"/>
        <w:rPr>
          <w:rFonts w:ascii="TH Sarabun New" w:eastAsia="AngsanaNew" w:hAnsi="TH Sarabun New" w:cs="TH Sarabun New"/>
          <w:color w:val="000000"/>
          <w:sz w:val="18"/>
          <w:szCs w:val="18"/>
        </w:rPr>
      </w:pPr>
    </w:p>
    <w:p w14:paraId="590B33F4" w14:textId="77777777" w:rsidR="00331EAC" w:rsidRPr="007B47C8" w:rsidRDefault="00331EAC" w:rsidP="00331EAC">
      <w:pPr>
        <w:pStyle w:val="afe"/>
        <w:ind w:left="720"/>
        <w:jc w:val="center"/>
        <w:rPr>
          <w:rFonts w:ascii="TH Sarabun New" w:eastAsia="AngsanaNew" w:hAnsi="TH Sarabun New" w:cs="TH Sarabun New"/>
          <w:b/>
          <w:bCs/>
          <w:color w:val="000000"/>
          <w:sz w:val="28"/>
        </w:rPr>
      </w:pPr>
      <w:r w:rsidRPr="007B47C8">
        <w:rPr>
          <w:rFonts w:ascii="TH Sarabun New" w:eastAsia="AngsanaNew" w:hAnsi="TH Sarabun New" w:cs="TH Sarabun New" w:hint="cs"/>
          <w:b/>
          <w:bCs/>
          <w:color w:val="000000"/>
          <w:sz w:val="28"/>
          <w:cs/>
        </w:rPr>
        <w:t>ตารางแสดงผลลัพธ์และตัวชี้วัดของโครงการวิจัย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2977"/>
      </w:tblGrid>
      <w:tr w:rsidR="00331EAC" w:rsidRPr="00331EAC" w14:paraId="19693312" w14:textId="77777777" w:rsidTr="00331EAC">
        <w:trPr>
          <w:trHeight w:val="557"/>
        </w:trPr>
        <w:tc>
          <w:tcPr>
            <w:tcW w:w="3828" w:type="dxa"/>
            <w:vMerge w:val="restart"/>
            <w:vAlign w:val="center"/>
          </w:tcPr>
          <w:p w14:paraId="1DD50231" w14:textId="77777777" w:rsidR="00331EAC" w:rsidRPr="00331EAC" w:rsidRDefault="00331EAC" w:rsidP="000F470E">
            <w:pPr>
              <w:pStyle w:val="afe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1EAC">
              <w:rPr>
                <w:rFonts w:ascii="TH Sarabun New" w:eastAsia="Angsana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5812" w:type="dxa"/>
            <w:gridSpan w:val="2"/>
            <w:vAlign w:val="center"/>
          </w:tcPr>
          <w:p w14:paraId="0FC1D085" w14:textId="77777777" w:rsidR="00331EAC" w:rsidRPr="00331EAC" w:rsidRDefault="00331EAC" w:rsidP="000F470E">
            <w:pPr>
              <w:pStyle w:val="afe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1EAC">
              <w:rPr>
                <w:rFonts w:ascii="TH Sarabun New" w:eastAsia="Angsana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</w:tr>
      <w:tr w:rsidR="00331EAC" w:rsidRPr="00331EAC" w14:paraId="49D2AF71" w14:textId="77777777" w:rsidTr="00331EAC">
        <w:trPr>
          <w:trHeight w:val="557"/>
        </w:trPr>
        <w:tc>
          <w:tcPr>
            <w:tcW w:w="3828" w:type="dxa"/>
            <w:vMerge/>
            <w:vAlign w:val="center"/>
          </w:tcPr>
          <w:p w14:paraId="73D8E837" w14:textId="77777777" w:rsidR="00331EAC" w:rsidRPr="00331EAC" w:rsidRDefault="00331EAC" w:rsidP="000F470E">
            <w:pPr>
              <w:pStyle w:val="afe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3518C66" w14:textId="77777777" w:rsidR="00331EAC" w:rsidRPr="00331EAC" w:rsidRDefault="00331EAC" w:rsidP="000F470E">
            <w:pPr>
              <w:pStyle w:val="afe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1EAC">
              <w:rPr>
                <w:rFonts w:ascii="TH Sarabun New" w:eastAsia="Angsana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977" w:type="dxa"/>
            <w:vAlign w:val="center"/>
          </w:tcPr>
          <w:p w14:paraId="4A842029" w14:textId="77777777" w:rsidR="00331EAC" w:rsidRPr="00331EAC" w:rsidRDefault="00331EAC" w:rsidP="000F470E">
            <w:pPr>
              <w:pStyle w:val="afe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31EAC">
              <w:rPr>
                <w:rFonts w:ascii="TH Sarabun New" w:eastAsia="Angsana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เชิงปริมาณ</w:t>
            </w:r>
          </w:p>
        </w:tc>
      </w:tr>
      <w:tr w:rsidR="00331EAC" w:rsidRPr="00331EAC" w14:paraId="3EC1258B" w14:textId="77777777" w:rsidTr="00331EAC">
        <w:trPr>
          <w:trHeight w:val="864"/>
        </w:trPr>
        <w:tc>
          <w:tcPr>
            <w:tcW w:w="3828" w:type="dxa"/>
          </w:tcPr>
          <w:p w14:paraId="32A16721" w14:textId="77777777" w:rsidR="00331EAC" w:rsidRPr="00331EAC" w:rsidRDefault="00331EAC" w:rsidP="000F470E">
            <w:pPr>
              <w:pStyle w:val="afe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4FE3819" w14:textId="77777777" w:rsidR="00331EAC" w:rsidRPr="00331EAC" w:rsidRDefault="00331EAC" w:rsidP="000F470E">
            <w:pPr>
              <w:pStyle w:val="afe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7BB127D" w14:textId="77777777" w:rsidR="00331EAC" w:rsidRPr="00331EAC" w:rsidRDefault="00331EAC" w:rsidP="000F470E">
            <w:pPr>
              <w:pStyle w:val="afe"/>
              <w:rPr>
                <w:rFonts w:ascii="TH Sarabun New" w:eastAsia="Angsana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12CA2110" w14:textId="77777777" w:rsidR="00331EAC" w:rsidRDefault="00331EAC" w:rsidP="00331EAC">
      <w:pPr>
        <w:pStyle w:val="afe"/>
        <w:ind w:firstLine="720"/>
        <w:rPr>
          <w:rFonts w:ascii="TH SarabunPSK" w:hAnsi="TH SarabunPSK" w:cs="TH SarabunPSK"/>
          <w:sz w:val="32"/>
          <w:szCs w:val="32"/>
        </w:rPr>
      </w:pPr>
    </w:p>
    <w:p w14:paraId="56335A79" w14:textId="3135B80F" w:rsidR="00EE0286" w:rsidRPr="00EF0D62" w:rsidRDefault="00EE0286" w:rsidP="00EE028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bidi="en-US"/>
        </w:rPr>
      </w:pPr>
      <w:r w:rsidRPr="00EF0D62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="00BE3DF9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EF0D6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F0D6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มาตรฐานการวิจัย</w:t>
      </w:r>
    </w:p>
    <w:p w14:paraId="63F8CD96" w14:textId="711DF90C" w:rsidR="00EE0286" w:rsidRDefault="00EE0286" w:rsidP="00EE0286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 w14:anchorId="7A7DC54B">
          <v:shape id="_x0000_i1081" type="#_x0000_t75" style="width:11.25pt;height:15pt" o:ole="">
            <v:imagedata r:id="rId8" o:title=""/>
          </v:shape>
          <w:control r:id="rId24" w:name="tag_ProjectAnimalUsed1123" w:shapeid="_x0000_i1081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tag w:val="ProjectAnimalUsed"/>
          <w:id w:val="1694489898"/>
          <w:placeholder>
            <w:docPart w:val="E38D0A099EF04E83B38B1E15707D1048"/>
          </w:placeholder>
          <w:text/>
        </w:sdtPr>
        <w:sdtEndPr/>
        <w:sdtContent>
          <w:r w:rsidRPr="00C3785D">
            <w:rPr>
              <w:rFonts w:ascii="TH Sarabun New" w:hAnsi="TH Sarabun New" w:cs="TH Sarabun New"/>
              <w:sz w:val="32"/>
              <w:szCs w:val="32"/>
              <w:cs/>
            </w:rPr>
            <w:t>มีการใช้สัตว์ทดลอง</w:t>
          </w:r>
        </w:sdtContent>
      </w:sdt>
    </w:p>
    <w:p w14:paraId="5AF3D366" w14:textId="14719795" w:rsidR="00EE0286" w:rsidRPr="0088258E" w:rsidRDefault="00EE0286" w:rsidP="00EE0286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 w14:anchorId="4606BBDE">
          <v:shape id="_x0000_i1083" type="#_x0000_t75" style="width:11.25pt;height:15pt" o:ole="">
            <v:imagedata r:id="rId8" o:title=""/>
          </v:shape>
          <w:control r:id="rId25" w:name="tag_ProjectAnimalUsed11113" w:shapeid="_x0000_i1083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tag w:val="ProjectAnimalUsed"/>
          <w:id w:val="48886343"/>
          <w:placeholder>
            <w:docPart w:val="28FD92EBA6A54B5086BD368E3F676AD9"/>
          </w:placeholder>
          <w:text/>
        </w:sdtPr>
        <w:sdtEndPr/>
        <w:sdtContent>
          <w:r w:rsidRPr="00FA38B8">
            <w:rPr>
              <w:rFonts w:ascii="TH Sarabun New" w:hAnsi="TH Sarabun New" w:cs="TH Sarabun New"/>
              <w:sz w:val="32"/>
              <w:szCs w:val="32"/>
              <w:cs/>
            </w:rPr>
            <w:t>มีการวิจัยในมนุษย์</w:t>
          </w:r>
        </w:sdtContent>
      </w:sdt>
    </w:p>
    <w:p w14:paraId="5701DD13" w14:textId="51E4503F" w:rsidR="00EE0286" w:rsidRPr="0088258E" w:rsidRDefault="00EE0286" w:rsidP="00EE0286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 w14:anchorId="0B62039A">
          <v:shape id="_x0000_i1085" type="#_x0000_t75" style="width:11.25pt;height:15pt" o:ole="">
            <v:imagedata r:id="rId8" o:title=""/>
          </v:shape>
          <w:control r:id="rId26" w:name="tag_ProjectAnimalUsed11211" w:shapeid="_x0000_i1085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tag w:val="ProjectAnimalUsed"/>
          <w:id w:val="-246499334"/>
          <w:placeholder>
            <w:docPart w:val="2B9506F410224CA8A1D478F822088D38"/>
          </w:placeholder>
          <w:text/>
        </w:sdtPr>
        <w:sdtEndPr/>
        <w:sdtContent>
          <w:r w:rsidRPr="009C4E00">
            <w:rPr>
              <w:rFonts w:ascii="TH Sarabun New" w:hAnsi="TH Sarabun New" w:cs="TH Sarabun New"/>
              <w:sz w:val="32"/>
              <w:szCs w:val="32"/>
              <w:cs/>
            </w:rPr>
            <w:t>มีการวิจัยที่เกี่ยวข้องกับงานด้านเทคโนโลยีชีวภาพสมัยใหม่</w:t>
          </w:r>
        </w:sdtContent>
      </w:sdt>
    </w:p>
    <w:p w14:paraId="7D8B06C1" w14:textId="05AEBC2B" w:rsidR="00EE0286" w:rsidRPr="003B7376" w:rsidRDefault="00EE0286" w:rsidP="00EE0286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134" w:right="-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 w14:anchorId="4A30D727">
          <v:shape id="_x0000_i1087" type="#_x0000_t75" style="width:10.5pt;height:16.5pt" o:ole="">
            <v:imagedata r:id="rId12" o:title=""/>
          </v:shape>
          <w:control r:id="rId27" w:name="tag_ProjectHumanUsed11111" w:shapeid="_x0000_i1087"/>
        </w:object>
      </w:r>
      <w:r>
        <w:rPr>
          <w:rFonts w:hint="cs"/>
          <w:cs/>
        </w:rPr>
        <w:t xml:space="preserve"> </w:t>
      </w:r>
      <w:sdt>
        <w:sdtPr>
          <w:rPr>
            <w:rFonts w:ascii="TH Sarabun New" w:hAnsi="TH Sarabun New" w:cs="TH Sarabun New" w:hint="cs"/>
            <w:sz w:val="32"/>
            <w:szCs w:val="32"/>
            <w:cs/>
          </w:rPr>
          <w:tag w:val="ProjectHumanUsed"/>
          <w:id w:val="1176074359"/>
          <w:placeholder>
            <w:docPart w:val="96D224FC2B9643F983CD7C144BAB79D4"/>
          </w:placeholder>
          <w:text/>
        </w:sdtPr>
        <w:sdtEndPr/>
        <w:sdtContent>
          <w:r w:rsidRPr="00EF0D62">
            <w:rPr>
              <w:rFonts w:ascii="TH Sarabun New" w:hAnsi="TH Sarabun New" w:cs="TH Sarabun New"/>
              <w:sz w:val="32"/>
              <w:szCs w:val="32"/>
              <w:cs/>
            </w:rPr>
            <w:t>มีการใช้</w:t>
          </w:r>
          <w:r w:rsidRPr="00EF0D62">
            <w:rPr>
              <w:rFonts w:ascii="TH Sarabun New" w:hAnsi="TH Sarabun New" w:cs="TH Sarabun New" w:hint="cs"/>
              <w:sz w:val="32"/>
              <w:szCs w:val="32"/>
              <w:cs/>
            </w:rPr>
            <w:t>ห้องปฏิบัติการ</w:t>
          </w:r>
          <w:r w:rsidRPr="00EF0D62">
            <w:rPr>
              <w:rFonts w:ascii="TH Sarabun New" w:hAnsi="TH Sarabun New" w:cs="TH Sarabun New"/>
              <w:sz w:val="32"/>
              <w:szCs w:val="32"/>
              <w:cs/>
            </w:rPr>
            <w:t>ที่เกี่ยวกับสารเคมี</w:t>
          </w:r>
        </w:sdtContent>
      </w:sdt>
    </w:p>
    <w:p w14:paraId="3A40D627" w14:textId="5D7954E2" w:rsidR="00EE0286" w:rsidRDefault="00EE0286" w:rsidP="00EE0286">
      <w:pPr>
        <w:tabs>
          <w:tab w:val="left" w:pos="567"/>
          <w:tab w:val="left" w:pos="31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3167FC4" w14:textId="3FBA27CA" w:rsidR="00EE0286" w:rsidRPr="00EF0D62" w:rsidRDefault="00EE0286" w:rsidP="00EE0286">
      <w:pPr>
        <w:tabs>
          <w:tab w:val="left" w:pos="567"/>
          <w:tab w:val="left" w:pos="311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0D6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E3DF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F0D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0D62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EF0D62">
        <w:rPr>
          <w:rFonts w:ascii="TH SarabunPSK" w:hAnsi="TH SarabunPSK" w:cs="TH SarabunPSK"/>
          <w:b/>
          <w:bCs/>
          <w:sz w:val="32"/>
          <w:szCs w:val="32"/>
          <w:cs/>
        </w:rPr>
        <w:t xml:space="preserve">ะดับความพร้อมที่มีอยู่ในปัจจุบัน </w:t>
      </w:r>
      <w:r w:rsidR="00A4570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45707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="00A45707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A45707">
        <w:rPr>
          <w:rFonts w:ascii="TH SarabunPSK" w:hAnsi="TH SarabunPSK" w:cs="TH SarabunPSK"/>
          <w:b/>
          <w:bCs/>
          <w:sz w:val="32"/>
          <w:szCs w:val="32"/>
        </w:rPr>
        <w:t xml:space="preserve"> SRL</w:t>
      </w:r>
      <w:r w:rsidR="00A45707">
        <w:rPr>
          <w:rFonts w:ascii="TH SarabunPSK" w:hAnsi="TH SarabunPSK" w:cs="TH SarabunPSK" w:hint="cs"/>
          <w:b/>
          <w:bCs/>
          <w:sz w:val="32"/>
          <w:szCs w:val="32"/>
          <w:cs/>
        </w:rPr>
        <w:t>) (ถ้ามี)</w:t>
      </w:r>
    </w:p>
    <w:p w14:paraId="7259A200" w14:textId="63D6EA19" w:rsidR="00EE0286" w:rsidRDefault="00EE0286" w:rsidP="00EE0286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 w14:anchorId="593D38DA">
          <v:shape id="_x0000_i1089" type="#_x0000_t75" style="width:11.25pt;height:15pt" o:ole="">
            <v:imagedata r:id="rId8" o:title=""/>
          </v:shape>
          <w:control r:id="rId28" w:name="tag_ProjectAnimalUsed11231" w:shapeid="_x0000_i1089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jectAnimalUsed"/>
          <w:id w:val="964005963"/>
          <w:placeholder>
            <w:docPart w:val="8B0C6A3D4601404285F4E7862B6E4178"/>
          </w:placeholder>
          <w:text/>
        </w:sdtPr>
        <w:sdtEndPr/>
        <w:sdtContent>
          <w:r w:rsidRPr="009A58B9">
            <w:rPr>
              <w:rFonts w:ascii="TH SarabunPSK" w:hAnsi="TH SarabunPSK" w:cs="TH SarabunPSK"/>
              <w:sz w:val="32"/>
              <w:szCs w:val="32"/>
              <w:cs/>
            </w:rPr>
            <w:t>ระดับความพร้อมทางเทคโนโลยี (</w:t>
          </w:r>
          <w:r w:rsidRPr="009A58B9">
            <w:rPr>
              <w:rFonts w:ascii="TH SarabunPSK" w:hAnsi="TH SarabunPSK" w:cs="TH SarabunPSK"/>
              <w:sz w:val="32"/>
              <w:szCs w:val="32"/>
            </w:rPr>
            <w:t>Technology Readiness Level: TRL)</w:t>
          </w:r>
        </w:sdtContent>
      </w:sdt>
    </w:p>
    <w:p w14:paraId="6855B700" w14:textId="77777777" w:rsidR="00EE0286" w:rsidRPr="00EF0D62" w:rsidRDefault="00EE0286" w:rsidP="00EE0286">
      <w:pPr>
        <w:tabs>
          <w:tab w:val="left" w:pos="284"/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  <w:cs/>
        </w:rPr>
      </w:pPr>
      <w:r w:rsidRPr="00EF0D62">
        <w:rPr>
          <w:rFonts w:ascii="TH SarabunPSK" w:hAnsi="TH SarabunPSK" w:cs="TH SarabunPSK"/>
          <w:sz w:val="32"/>
          <w:szCs w:val="32"/>
        </w:rPr>
        <w:t xml:space="preserve">          1</w:t>
      </w:r>
      <w:r w:rsidRPr="00EF0D62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EF0D62">
        <w:rPr>
          <w:rFonts w:ascii="TH SarabunPSK" w:hAnsi="TH SarabunPSK" w:cs="TH SarabunPSK"/>
          <w:sz w:val="32"/>
          <w:szCs w:val="32"/>
        </w:rPr>
        <w:t xml:space="preserve">TRL </w:t>
      </w:r>
      <w:r w:rsidRPr="00EF0D62">
        <w:rPr>
          <w:rFonts w:ascii="TH SarabunPSK" w:hAnsi="TH SarabunPSK" w:cs="TH SarabunPSK"/>
          <w:sz w:val="32"/>
          <w:szCs w:val="32"/>
          <w:cs/>
        </w:rPr>
        <w:t>ณ ปัจจุบัน ระดับ ...................</w:t>
      </w:r>
    </w:p>
    <w:p w14:paraId="3B5A7C07" w14:textId="77777777" w:rsidR="00EE0286" w:rsidRPr="00EF0D62" w:rsidRDefault="00EE0286" w:rsidP="00EE0286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EF0D6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F0D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F0D62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EF0D6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1954EA24" w14:textId="77777777" w:rsidR="00EE0286" w:rsidRPr="00EF0D62" w:rsidRDefault="00EE0286" w:rsidP="00EE0286">
      <w:pPr>
        <w:shd w:val="clear" w:color="auto" w:fill="FFFFFF"/>
        <w:tabs>
          <w:tab w:val="left" w:pos="993"/>
        </w:tabs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EF0D62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EF0D6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F0D62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EF0D62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EF0D62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EF0D62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768E46A3" w14:textId="0B1E7B8F" w:rsidR="00EE0286" w:rsidRDefault="00EE0286" w:rsidP="00677725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EF0D6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F0D6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0D62">
        <w:rPr>
          <w:rFonts w:ascii="TH SarabunPSK" w:hAnsi="TH SarabunPSK" w:cs="TH SarabunPSK"/>
          <w:sz w:val="32"/>
          <w:szCs w:val="32"/>
          <w:cs/>
        </w:rPr>
        <w:t>รายละเอียด</w:t>
      </w:r>
    </w:p>
    <w:p w14:paraId="14C07B6D" w14:textId="192DBFA9" w:rsidR="00EE0286" w:rsidRPr="00EF0D62" w:rsidRDefault="00EE0286" w:rsidP="00EE0286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EF0D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EF0D6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4546BEE6" w14:textId="61F77CCD" w:rsidR="00EE0286" w:rsidRDefault="00EE0286" w:rsidP="00EE0286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 w14:anchorId="2E87D053">
          <v:shape id="_x0000_i1091" type="#_x0000_t75" style="width:11.25pt;height:15pt" o:ole="">
            <v:imagedata r:id="rId8" o:title=""/>
          </v:shape>
          <w:control r:id="rId29" w:name="tag_ProjectAnimalUsed112311" w:shapeid="_x0000_i1091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jectAnimalUsed"/>
          <w:id w:val="1453283703"/>
          <w:placeholder>
            <w:docPart w:val="D38C3F2C52554E3AA98473AECD06939A"/>
          </w:placeholder>
          <w:text/>
        </w:sdtPr>
        <w:sdtEndPr/>
        <w:sdtContent>
          <w:r w:rsidRPr="009A58B9">
            <w:rPr>
              <w:rFonts w:ascii="TH SarabunPSK" w:hAnsi="TH SarabunPSK" w:cs="TH SarabunPSK"/>
              <w:sz w:val="32"/>
              <w:szCs w:val="32"/>
              <w:cs/>
            </w:rPr>
            <w:t>ระดับความพร้อม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ของความรู้และเทคโนโลยีทางด้านสังคม</w:t>
          </w:r>
          <w:r w:rsidRPr="009A58B9">
            <w:rPr>
              <w:rFonts w:ascii="TH SarabunPSK" w:hAnsi="TH SarabunPSK" w:cs="TH SarabunPSK"/>
              <w:sz w:val="32"/>
              <w:szCs w:val="32"/>
              <w:cs/>
            </w:rPr>
            <w:t xml:space="preserve"> (</w:t>
          </w:r>
          <w:r>
            <w:rPr>
              <w:rFonts w:ascii="TH SarabunPSK" w:hAnsi="TH SarabunPSK" w:cs="TH SarabunPSK"/>
              <w:sz w:val="32"/>
              <w:szCs w:val="32"/>
            </w:rPr>
            <w:t>Societal</w:t>
          </w:r>
          <w:r w:rsidRPr="009A58B9">
            <w:rPr>
              <w:rFonts w:ascii="TH SarabunPSK" w:hAnsi="TH SarabunPSK" w:cs="TH SarabunPSK"/>
              <w:sz w:val="32"/>
              <w:szCs w:val="32"/>
            </w:rPr>
            <w:t xml:space="preserve"> Readiness Level: </w:t>
          </w:r>
          <w:r>
            <w:rPr>
              <w:rFonts w:ascii="TH SarabunPSK" w:hAnsi="TH SarabunPSK" w:cs="TH SarabunPSK"/>
              <w:sz w:val="32"/>
              <w:szCs w:val="32"/>
            </w:rPr>
            <w:t>S</w:t>
          </w:r>
          <w:r w:rsidRPr="009A58B9">
            <w:rPr>
              <w:rFonts w:ascii="TH SarabunPSK" w:hAnsi="TH SarabunPSK" w:cs="TH SarabunPSK"/>
              <w:sz w:val="32"/>
              <w:szCs w:val="32"/>
            </w:rPr>
            <w:t>RL)</w:t>
          </w:r>
        </w:sdtContent>
      </w:sdt>
    </w:p>
    <w:p w14:paraId="46164902" w14:textId="303E1EAE" w:rsidR="00EE0286" w:rsidRPr="00EF0D62" w:rsidRDefault="00EE0286" w:rsidP="00EE0286">
      <w:pPr>
        <w:tabs>
          <w:tab w:val="left" w:pos="284"/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  <w:cs/>
        </w:rPr>
      </w:pPr>
      <w:r w:rsidRPr="00EF0D62">
        <w:rPr>
          <w:rFonts w:ascii="TH SarabunPSK" w:hAnsi="TH SarabunPSK" w:cs="TH SarabunPSK"/>
          <w:sz w:val="32"/>
          <w:szCs w:val="32"/>
        </w:rPr>
        <w:t xml:space="preserve">          1</w:t>
      </w:r>
      <w:r w:rsidRPr="00EF0D62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>S</w:t>
      </w:r>
      <w:r w:rsidRPr="00EF0D62">
        <w:rPr>
          <w:rFonts w:ascii="TH SarabunPSK" w:hAnsi="TH SarabunPSK" w:cs="TH SarabunPSK"/>
          <w:sz w:val="32"/>
          <w:szCs w:val="32"/>
        </w:rPr>
        <w:t xml:space="preserve">RL </w:t>
      </w:r>
      <w:r w:rsidRPr="00EF0D62">
        <w:rPr>
          <w:rFonts w:ascii="TH SarabunPSK" w:hAnsi="TH SarabunPSK" w:cs="TH SarabunPSK"/>
          <w:sz w:val="32"/>
          <w:szCs w:val="32"/>
          <w:cs/>
        </w:rPr>
        <w:t>ณ ปัจจุบัน ระดับ ...................</w:t>
      </w:r>
    </w:p>
    <w:p w14:paraId="5FFBA831" w14:textId="77777777" w:rsidR="00EE0286" w:rsidRPr="00EF0D62" w:rsidRDefault="00EE0286" w:rsidP="00EE0286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EF0D6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F0D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F0D62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EF0D6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5470512B" w14:textId="1BFD673E" w:rsidR="00EE0286" w:rsidRPr="00EF0D62" w:rsidRDefault="00EE0286" w:rsidP="00EE0286">
      <w:pPr>
        <w:shd w:val="clear" w:color="auto" w:fill="FFFFFF"/>
        <w:tabs>
          <w:tab w:val="left" w:pos="993"/>
        </w:tabs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EF0D62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EF0D6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F0D62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EF0D62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EF0D62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EF0D62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73E6B1A4" w14:textId="77777777" w:rsidR="00EE0286" w:rsidRDefault="00EE0286" w:rsidP="00EE0286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EF0D6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F0D6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0D62">
        <w:rPr>
          <w:rFonts w:ascii="TH SarabunPSK" w:hAnsi="TH SarabunPSK" w:cs="TH SarabunPSK"/>
          <w:sz w:val="32"/>
          <w:szCs w:val="32"/>
          <w:cs/>
        </w:rPr>
        <w:t>รายละเอียด</w:t>
      </w:r>
    </w:p>
    <w:p w14:paraId="7439C44E" w14:textId="77777777" w:rsidR="00EE0286" w:rsidRPr="00EF0D62" w:rsidRDefault="00EE0286" w:rsidP="00EE0286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EF0D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EF0D6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76C4E0BE" w14:textId="7E199D70" w:rsidR="00677725" w:rsidRPr="00677725" w:rsidRDefault="00677725" w:rsidP="00677725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4570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77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77725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คำชี้แจงอื่นๆ (ถ้ามี)</w:t>
      </w:r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14:paraId="16F10A3E" w14:textId="77777777"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822B8E0" w14:textId="77777777"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71B46BD" w14:textId="77777777"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72167553" w14:textId="77777777" w:rsidR="00BE3DF9" w:rsidRDefault="00BE3DF9" w:rsidP="00C16B09">
      <w:pPr>
        <w:pStyle w:val="af7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9ED24FC" w14:textId="77777777" w:rsidR="00BE3DF9" w:rsidRDefault="00BE3DF9" w:rsidP="00C16B09">
      <w:pPr>
        <w:pStyle w:val="af7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70E3D1D" w14:textId="77777777" w:rsidR="00BE3DF9" w:rsidRDefault="00BE3DF9" w:rsidP="00C16B09">
      <w:pPr>
        <w:pStyle w:val="af7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B903D33" w14:textId="09B099F0" w:rsidR="00747711" w:rsidRDefault="00677725" w:rsidP="00C16B09">
      <w:pPr>
        <w:pStyle w:val="af7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7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4570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777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77725">
        <w:rPr>
          <w:rFonts w:ascii="TH SarabunPSK" w:hAnsi="TH SarabunPSK" w:cs="TH SarabunPSK" w:hint="cs"/>
          <w:b/>
          <w:bCs/>
          <w:sz w:val="32"/>
          <w:szCs w:val="32"/>
          <w:cs/>
        </w:rPr>
        <w:t>ลงลายมือชื่อ หัวหน้าโครงการวิจัย พร้อมวัน เดือน ปี</w:t>
      </w:r>
    </w:p>
    <w:p w14:paraId="7C7C1F8F" w14:textId="77777777" w:rsidR="00A45707" w:rsidRDefault="00A45707" w:rsidP="00DF4C22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6788D9F1" w14:textId="56119B35" w:rsidR="00DF4C22" w:rsidRPr="003B7376" w:rsidRDefault="00DF4C22" w:rsidP="00DF4C22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14:paraId="081DDBAE" w14:textId="77777777" w:rsidR="00DF4C22" w:rsidRPr="003B7376" w:rsidRDefault="00DF4C22" w:rsidP="00DF4C22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814F9D" w14:textId="77777777" w:rsidR="00EC399C" w:rsidRPr="003B7376" w:rsidRDefault="00EC399C" w:rsidP="00DF4C22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14:paraId="07D83D17" w14:textId="77777777" w:rsidR="00DF4C22" w:rsidRDefault="00EC399C" w:rsidP="00EC399C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14:paraId="0DAC42FF" w14:textId="77777777" w:rsidR="000812D1" w:rsidRDefault="000812D1" w:rsidP="000812D1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</w:p>
    <w:p w14:paraId="2492E77C" w14:textId="77777777" w:rsidR="000812D1" w:rsidRDefault="000812D1" w:rsidP="000812D1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32C75863" w14:textId="77777777" w:rsidR="000812D1" w:rsidRPr="003B7376" w:rsidRDefault="000812D1" w:rsidP="000812D1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14:paraId="2496ADBA" w14:textId="77777777" w:rsidR="000812D1" w:rsidRPr="003B7376" w:rsidRDefault="000812D1" w:rsidP="000812D1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393714B" w14:textId="77777777" w:rsidR="000812D1" w:rsidRPr="003B7376" w:rsidRDefault="000812D1" w:rsidP="000812D1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14:paraId="0A6E10FB" w14:textId="77777777" w:rsidR="00830633" w:rsidRDefault="000812D1" w:rsidP="000812D1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14:paraId="3B8E32A5" w14:textId="58B08C45" w:rsidR="00830633" w:rsidRDefault="00830633">
      <w:pPr>
        <w:rPr>
          <w:rFonts w:ascii="TH SarabunPSK" w:hAnsi="TH SarabunPSK" w:cs="TH SarabunPSK"/>
          <w:sz w:val="32"/>
          <w:szCs w:val="32"/>
        </w:rPr>
      </w:pPr>
    </w:p>
    <w:p w14:paraId="0802239D" w14:textId="4906B1F4" w:rsidR="00481281" w:rsidRDefault="00481281">
      <w:pPr>
        <w:rPr>
          <w:rFonts w:ascii="TH SarabunPSK" w:hAnsi="TH SarabunPSK" w:cs="TH SarabunPSK"/>
          <w:sz w:val="32"/>
          <w:szCs w:val="32"/>
        </w:rPr>
      </w:pPr>
    </w:p>
    <w:p w14:paraId="02D7A993" w14:textId="6C2B8AD1" w:rsidR="00481281" w:rsidRPr="00170760" w:rsidRDefault="00677725" w:rsidP="00677725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4570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481281" w:rsidRPr="00170760">
        <w:rPr>
          <w:rFonts w:ascii="TH SarabunPSK" w:hAnsi="TH SarabunPSK" w:cs="TH SarabunPSK"/>
          <w:b/>
          <w:bCs/>
          <w:sz w:val="32"/>
          <w:szCs w:val="32"/>
          <w:cs/>
        </w:rPr>
        <w:t>. คำอนุมัติของผู้บังคับบัญชา(คณบดี/ผู้อำนวยการ) ในการ</w:t>
      </w:r>
      <w:r w:rsidR="00331EAC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เห็นชอบให้ดำเนินการวิจัย และ</w:t>
      </w:r>
      <w:r w:rsidR="00481281" w:rsidRPr="00170760">
        <w:rPr>
          <w:rFonts w:ascii="TH SarabunPSK" w:hAnsi="TH SarabunPSK" w:cs="TH SarabunPSK"/>
          <w:b/>
          <w:bCs/>
          <w:sz w:val="32"/>
          <w:szCs w:val="32"/>
          <w:cs/>
        </w:rPr>
        <w:t>ยินยอม/อนุญาต ให้ดำเนินการวิจัย รวมทั้งให้ใช้สถานที่ อุปกรณ์ และสาธารณูปโภคในการดำเนินการวิจัย</w:t>
      </w:r>
    </w:p>
    <w:p w14:paraId="7A7BC1C2" w14:textId="77777777" w:rsidR="00331EAC" w:rsidRPr="007B47C8" w:rsidRDefault="00331EAC" w:rsidP="00331EAC">
      <w:pPr>
        <w:pStyle w:val="afe"/>
        <w:ind w:left="720"/>
        <w:rPr>
          <w:rFonts w:ascii="TH Sarabun New" w:eastAsia="AngsanaNew" w:hAnsi="TH Sarabun New" w:cs="TH Sarabun New"/>
          <w:color w:val="000000"/>
          <w:sz w:val="32"/>
          <w:szCs w:val="32"/>
        </w:rPr>
      </w:pPr>
      <w:r w:rsidRPr="007B47C8">
        <w:rPr>
          <w:rFonts w:ascii="TH Sarabun New" w:eastAsia="AngsanaNew" w:hAnsi="TH Sarabun New" w:cs="TH Sarabun New" w:hint="cs"/>
          <w:color w:val="000000"/>
          <w:sz w:val="32"/>
          <w:szCs w:val="32"/>
        </w:rPr>
        <w:sym w:font="Wingdings" w:char="F0A1"/>
      </w:r>
      <w:r w:rsidRPr="007B47C8">
        <w:rPr>
          <w:rFonts w:ascii="TH Sarabun New" w:eastAsia="AngsanaNew" w:hAnsi="TH Sarabun New" w:cs="TH Sarabun New" w:hint="cs"/>
          <w:color w:val="000000"/>
          <w:sz w:val="32"/>
          <w:szCs w:val="32"/>
          <w:cs/>
        </w:rPr>
        <w:t xml:space="preserve">  เห็นชอบ</w:t>
      </w:r>
    </w:p>
    <w:p w14:paraId="78C530E0" w14:textId="77777777" w:rsidR="00331EAC" w:rsidRPr="007B47C8" w:rsidRDefault="00331EAC" w:rsidP="00331EAC">
      <w:pPr>
        <w:pStyle w:val="afe"/>
        <w:ind w:left="720"/>
        <w:rPr>
          <w:rFonts w:ascii="TH Sarabun New" w:eastAsia="AngsanaNew" w:hAnsi="TH Sarabun New" w:cs="TH Sarabun New"/>
          <w:color w:val="000000"/>
          <w:sz w:val="32"/>
          <w:szCs w:val="32"/>
        </w:rPr>
      </w:pPr>
      <w:r w:rsidRPr="007B47C8">
        <w:rPr>
          <w:rFonts w:ascii="TH Sarabun New" w:eastAsia="AngsanaNew" w:hAnsi="TH Sarabun New" w:cs="TH Sarabun New" w:hint="cs"/>
          <w:color w:val="000000"/>
          <w:sz w:val="32"/>
          <w:szCs w:val="32"/>
        </w:rPr>
        <w:sym w:font="Wingdings" w:char="F0A1"/>
      </w:r>
      <w:r w:rsidRPr="007B47C8">
        <w:rPr>
          <w:rFonts w:ascii="TH Sarabun New" w:eastAsia="AngsanaNew" w:hAnsi="TH Sarabun New" w:cs="TH Sarabun New" w:hint="cs"/>
          <w:color w:val="000000"/>
          <w:sz w:val="32"/>
          <w:szCs w:val="32"/>
          <w:cs/>
        </w:rPr>
        <w:t xml:space="preserve">  เห็นชอบโดยมีข้อเสนอแนะ</w:t>
      </w:r>
    </w:p>
    <w:p w14:paraId="3FF0F5E4" w14:textId="77777777" w:rsidR="00331EAC" w:rsidRPr="007B47C8" w:rsidRDefault="00331EAC" w:rsidP="00331EAC">
      <w:pPr>
        <w:pStyle w:val="afe"/>
        <w:ind w:left="720"/>
        <w:rPr>
          <w:rFonts w:ascii="TH Sarabun New" w:eastAsia="AngsanaNew" w:hAnsi="TH Sarabun New" w:cs="TH Sarabun New"/>
          <w:color w:val="000000"/>
          <w:sz w:val="32"/>
          <w:szCs w:val="32"/>
        </w:rPr>
      </w:pPr>
      <w:r w:rsidRPr="007B47C8">
        <w:rPr>
          <w:rFonts w:ascii="TH Sarabun New" w:eastAsia="AngsanaNew" w:hAnsi="TH Sarabun New" w:cs="TH Sarabun New" w:hint="cs"/>
          <w:color w:val="000000"/>
          <w:sz w:val="32"/>
          <w:szCs w:val="32"/>
        </w:rPr>
        <w:sym w:font="Wingdings" w:char="F0A1"/>
      </w:r>
      <w:r w:rsidRPr="007B47C8">
        <w:rPr>
          <w:rFonts w:ascii="TH Sarabun New" w:eastAsia="AngsanaNew" w:hAnsi="TH Sarabun New" w:cs="TH Sarabun New" w:hint="cs"/>
          <w:color w:val="000000"/>
          <w:sz w:val="32"/>
          <w:szCs w:val="32"/>
          <w:cs/>
        </w:rPr>
        <w:t xml:space="preserve">  ไม่เหมาะสม</w:t>
      </w:r>
    </w:p>
    <w:p w14:paraId="269118E9" w14:textId="77777777" w:rsidR="00481281" w:rsidRDefault="00481281" w:rsidP="00481281">
      <w:pPr>
        <w:tabs>
          <w:tab w:val="left" w:pos="993"/>
        </w:tabs>
        <w:ind w:left="720"/>
        <w:jc w:val="thaiDistribute"/>
      </w:pPr>
    </w:p>
    <w:p w14:paraId="27757871" w14:textId="77777777" w:rsidR="00481281" w:rsidRPr="00170760" w:rsidRDefault="00481281" w:rsidP="00481281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17076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ลงชื่อ..................................................</w:t>
      </w:r>
    </w:p>
    <w:p w14:paraId="609A50B4" w14:textId="4ED7B4EC" w:rsidR="00481281" w:rsidRPr="00170760" w:rsidRDefault="00481281" w:rsidP="00481281">
      <w:pPr>
        <w:ind w:left="3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7076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(.................................................)</w:t>
      </w:r>
    </w:p>
    <w:p w14:paraId="1B16F870" w14:textId="726AFBD0" w:rsidR="00481281" w:rsidRPr="00170760" w:rsidRDefault="00481281" w:rsidP="00481281">
      <w:pPr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076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</w:t>
      </w:r>
      <w:r w:rsidR="001707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17076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ตำแหน่ง .......................................</w:t>
      </w:r>
    </w:p>
    <w:p w14:paraId="5B459B81" w14:textId="2CE627AA" w:rsidR="00481281" w:rsidRPr="00170760" w:rsidRDefault="00481281" w:rsidP="00481281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17076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วันที่ ..................................</w:t>
      </w:r>
    </w:p>
    <w:p w14:paraId="51674BE6" w14:textId="23D855DC" w:rsidR="00481281" w:rsidRDefault="00481281">
      <w:pPr>
        <w:rPr>
          <w:rFonts w:ascii="TH SarabunPSK" w:eastAsia="Times New Roman" w:hAnsi="TH SarabunPSK" w:cs="TH SarabunPSK"/>
          <w:sz w:val="32"/>
          <w:szCs w:val="32"/>
        </w:rPr>
      </w:pPr>
    </w:p>
    <w:p w14:paraId="3D629910" w14:textId="0A96C0E0" w:rsidR="008D0FDC" w:rsidRDefault="008D0FDC">
      <w:pPr>
        <w:rPr>
          <w:rFonts w:ascii="TH SarabunPSK" w:eastAsia="Times New Roman" w:hAnsi="TH SarabunPSK" w:cs="TH SarabunPSK"/>
          <w:sz w:val="32"/>
          <w:szCs w:val="32"/>
        </w:rPr>
      </w:pPr>
    </w:p>
    <w:p w14:paraId="5471FE7B" w14:textId="468626D9" w:rsidR="008D0FDC" w:rsidRDefault="008D0FDC">
      <w:pPr>
        <w:rPr>
          <w:rFonts w:ascii="TH SarabunPSK" w:eastAsia="Times New Roman" w:hAnsi="TH SarabunPSK" w:cs="TH SarabunPSK"/>
          <w:sz w:val="32"/>
          <w:szCs w:val="32"/>
        </w:rPr>
      </w:pPr>
    </w:p>
    <w:p w14:paraId="05AE8BE8" w14:textId="584B72D3" w:rsidR="00A45707" w:rsidRDefault="00A45707">
      <w:pPr>
        <w:rPr>
          <w:rFonts w:ascii="TH SarabunPSK" w:eastAsia="Times New Roman" w:hAnsi="TH SarabunPSK" w:cs="TH SarabunPSK"/>
          <w:sz w:val="32"/>
          <w:szCs w:val="32"/>
        </w:rPr>
      </w:pPr>
    </w:p>
    <w:p w14:paraId="6180FB11" w14:textId="2C2CA307" w:rsidR="00BE3DF9" w:rsidRDefault="00BE3DF9">
      <w:pPr>
        <w:rPr>
          <w:rFonts w:ascii="TH SarabunPSK" w:eastAsia="Times New Roman" w:hAnsi="TH SarabunPSK" w:cs="TH SarabunPSK"/>
          <w:sz w:val="32"/>
          <w:szCs w:val="32"/>
        </w:rPr>
      </w:pPr>
    </w:p>
    <w:p w14:paraId="477713F1" w14:textId="3E44DA92" w:rsidR="00BE3DF9" w:rsidRDefault="00BE3DF9">
      <w:pPr>
        <w:rPr>
          <w:rFonts w:ascii="TH SarabunPSK" w:eastAsia="Times New Roman" w:hAnsi="TH SarabunPSK" w:cs="TH SarabunPSK"/>
          <w:sz w:val="32"/>
          <w:szCs w:val="32"/>
        </w:rPr>
      </w:pPr>
    </w:p>
    <w:p w14:paraId="7281DA98" w14:textId="77777777" w:rsidR="00BE3DF9" w:rsidRDefault="00BE3DF9">
      <w:pPr>
        <w:rPr>
          <w:rFonts w:ascii="TH SarabunPSK" w:eastAsia="Times New Roman" w:hAnsi="TH SarabunPSK" w:cs="TH SarabunPSK" w:hint="cs"/>
          <w:sz w:val="32"/>
          <w:szCs w:val="32"/>
        </w:rPr>
      </w:pPr>
    </w:p>
    <w:p w14:paraId="5939A607" w14:textId="77777777" w:rsidR="004C685D" w:rsidRPr="00F11F72" w:rsidRDefault="004C685D" w:rsidP="004C685D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BB4F95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 ค  </w:t>
      </w:r>
      <w:r w:rsidRPr="00BB4F95">
        <w:rPr>
          <w:rFonts w:ascii="TH SarabunPSK" w:hAnsi="TH SarabunPSK" w:cs="TH SarabunPSK"/>
          <w:sz w:val="32"/>
          <w:szCs w:val="32"/>
          <w:u w:val="single"/>
        </w:rPr>
        <w:t xml:space="preserve"> :</w:t>
      </w:r>
      <w:r w:rsidRPr="00BB4F95">
        <w:rPr>
          <w:rFonts w:ascii="TH SarabunPSK" w:hAnsi="TH SarabunPSK" w:cs="TH SarabunPSK"/>
          <w:sz w:val="32"/>
          <w:szCs w:val="32"/>
          <w:u w:val="single"/>
        </w:rPr>
        <w:tab/>
      </w:r>
      <w:r w:rsidRPr="00BB4F95">
        <w:rPr>
          <w:rFonts w:ascii="TH SarabunPSK" w:hAnsi="TH SarabunPSK" w:cs="TH SarabunPSK"/>
          <w:sz w:val="32"/>
          <w:szCs w:val="32"/>
          <w:u w:val="single"/>
          <w:cs/>
        </w:rPr>
        <w:t>ประวัติคณะผู้วิจัย</w:t>
      </w:r>
      <w:r w:rsidR="00BB4F95">
        <w:rPr>
          <w:rFonts w:ascii="TH SarabunPSK" w:hAnsi="TH SarabunPSK" w:cs="TH SarabunPSK"/>
          <w:b w:val="0"/>
          <w:bCs w:val="0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ประกอบด้วย หัวหน้าโครงการ ผู้ร่วมวิจัย นักวิจัยพี่เลี้ยง)</w:t>
      </w:r>
    </w:p>
    <w:p w14:paraId="13A33C54" w14:textId="77777777" w:rsidR="004C685D" w:rsidRPr="00075725" w:rsidRDefault="004C685D" w:rsidP="004C685D">
      <w:pPr>
        <w:numPr>
          <w:ilvl w:val="0"/>
          <w:numId w:val="8"/>
        </w:numPr>
        <w:tabs>
          <w:tab w:val="clear" w:pos="1455"/>
          <w:tab w:val="num" w:pos="709"/>
        </w:tabs>
        <w:ind w:left="1418"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14:paraId="784E1790" w14:textId="77777777" w:rsidR="004C685D" w:rsidRPr="00075725" w:rsidRDefault="004C685D" w:rsidP="004C685D">
      <w:pPr>
        <w:tabs>
          <w:tab w:val="num" w:pos="709"/>
        </w:tabs>
        <w:ind w:left="1005"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14:paraId="66EAE03A" w14:textId="77C93AE4" w:rsidR="004C685D" w:rsidRDefault="004C685D" w:rsidP="004C685D">
      <w:pPr>
        <w:tabs>
          <w:tab w:val="num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831205">
        <w:rPr>
          <w:rFonts w:ascii="TH SarabunPSK" w:hAnsi="TH SarabunPSK" w:cs="TH SarabunPSK" w:hint="cs"/>
          <w:sz w:val="32"/>
          <w:szCs w:val="32"/>
          <w:cs/>
        </w:rPr>
        <w:t>ที่อยู่ตาม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บัตรประจำตัวประชาชน </w:t>
      </w:r>
    </w:p>
    <w:p w14:paraId="3CC44DFD" w14:textId="7AABE4F6" w:rsidR="009D513B" w:rsidRDefault="009D513B" w:rsidP="004C685D">
      <w:pPr>
        <w:tabs>
          <w:tab w:val="num" w:pos="709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วัน เดือน ปี เกิด</w:t>
      </w:r>
    </w:p>
    <w:p w14:paraId="5EE77EA1" w14:textId="217EEC90" w:rsidR="00831205" w:rsidRPr="00075725" w:rsidRDefault="00831205" w:rsidP="004C685D">
      <w:pPr>
        <w:tabs>
          <w:tab w:val="num" w:pos="709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</w:p>
    <w:p w14:paraId="5BA90715" w14:textId="77777777" w:rsidR="004C685D" w:rsidRDefault="004C685D" w:rsidP="004C685D">
      <w:pPr>
        <w:numPr>
          <w:ilvl w:val="0"/>
          <w:numId w:val="9"/>
        </w:numPr>
        <w:tabs>
          <w:tab w:val="clear" w:pos="1455"/>
          <w:tab w:val="num" w:pos="709"/>
        </w:tabs>
        <w:ind w:left="1418"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lastRenderedPageBreak/>
        <w:t>ตำแหน่งปัจจุบัน</w:t>
      </w:r>
    </w:p>
    <w:p w14:paraId="7A20A676" w14:textId="6884E15A" w:rsidR="004C685D" w:rsidRPr="00915C0D" w:rsidRDefault="004C685D" w:rsidP="004C685D">
      <w:pPr>
        <w:pStyle w:val="af6"/>
        <w:numPr>
          <w:ilvl w:val="0"/>
          <w:numId w:val="9"/>
        </w:numPr>
        <w:tabs>
          <w:tab w:val="clear" w:pos="1455"/>
          <w:tab w:val="left" w:pos="284"/>
          <w:tab w:val="num" w:pos="709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15C0D">
        <w:rPr>
          <w:rFonts w:ascii="TH SarabunPSK" w:hAnsi="TH SarabunPSK" w:cs="TH SarabunPSK" w:hint="cs"/>
          <w:sz w:val="32"/>
          <w:szCs w:val="32"/>
          <w:cs/>
        </w:rPr>
        <w:t>หน่วยงานที่สังกัด</w:t>
      </w:r>
      <w:r w:rsidRPr="00915C0D">
        <w:rPr>
          <w:rFonts w:ascii="TH SarabunPSK" w:hAnsi="TH SarabunPSK" w:cs="TH SarabunPSK"/>
          <w:sz w:val="32"/>
          <w:szCs w:val="32"/>
        </w:rPr>
        <w:t xml:space="preserve"> </w:t>
      </w:r>
      <w:r w:rsidRPr="00915C0D">
        <w:rPr>
          <w:rFonts w:ascii="TH SarabunPSK" w:hAnsi="TH SarabunPSK" w:cs="TH SarabunPSK" w:hint="cs"/>
          <w:sz w:val="32"/>
          <w:szCs w:val="32"/>
          <w:cs/>
        </w:rPr>
        <w:t xml:space="preserve"> คณะ............................................  ภาควิชา/สาขา.............................................มหาวิทยาลัย</w:t>
      </w:r>
      <w:r w:rsidR="001337AC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915C0D"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 ............................โทรสาร</w:t>
      </w:r>
      <w:r w:rsidRPr="00915C0D">
        <w:rPr>
          <w:rFonts w:ascii="TH SarabunPSK" w:hAnsi="TH SarabunPSK" w:cs="TH SarabunPSK"/>
          <w:sz w:val="32"/>
          <w:szCs w:val="32"/>
        </w:rPr>
        <w:t>………</w:t>
      </w:r>
      <w:r w:rsidR="00915C0D" w:rsidRPr="00915C0D">
        <w:rPr>
          <w:rFonts w:ascii="TH SarabunPSK" w:hAnsi="TH SarabunPSK" w:cs="TH SarabunPSK"/>
          <w:sz w:val="32"/>
          <w:szCs w:val="32"/>
        </w:rPr>
        <w:t>……………</w:t>
      </w:r>
      <w:r w:rsidRPr="00915C0D">
        <w:rPr>
          <w:rFonts w:ascii="TH SarabunPSK" w:hAnsi="TH SarabunPSK" w:cs="TH SarabunPSK"/>
          <w:sz w:val="32"/>
          <w:szCs w:val="32"/>
        </w:rPr>
        <w:t>………….……</w:t>
      </w:r>
    </w:p>
    <w:p w14:paraId="519F0888" w14:textId="4CC61ACD" w:rsidR="004C685D" w:rsidRPr="00915C0D" w:rsidRDefault="004C685D" w:rsidP="004C685D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15C0D">
        <w:rPr>
          <w:rFonts w:ascii="TH SarabunPSK" w:hAnsi="TH SarabunPSK" w:cs="TH SarabunPSK"/>
          <w:sz w:val="32"/>
          <w:szCs w:val="32"/>
        </w:rPr>
        <w:tab/>
      </w:r>
      <w:r w:rsidRPr="00915C0D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15C0D">
        <w:rPr>
          <w:rFonts w:ascii="TH SarabunPSK" w:hAnsi="TH SarabunPSK" w:cs="TH SarabunPSK"/>
          <w:sz w:val="32"/>
          <w:szCs w:val="32"/>
        </w:rPr>
        <w:t>e-mail:…</w:t>
      </w:r>
      <w:proofErr w:type="gramEnd"/>
      <w:r w:rsidRPr="00915C0D">
        <w:rPr>
          <w:rFonts w:ascii="TH SarabunPSK" w:hAnsi="TH SarabunPSK" w:cs="TH SarabunPSK"/>
          <w:sz w:val="32"/>
          <w:szCs w:val="32"/>
        </w:rPr>
        <w:t>…………………………………………………………..………</w:t>
      </w:r>
    </w:p>
    <w:p w14:paraId="5D17396C" w14:textId="672B4D06" w:rsidR="004C685D" w:rsidRDefault="004C685D" w:rsidP="004C685D">
      <w:pPr>
        <w:numPr>
          <w:ilvl w:val="0"/>
          <w:numId w:val="9"/>
        </w:numPr>
        <w:tabs>
          <w:tab w:val="clear" w:pos="1455"/>
          <w:tab w:val="num" w:pos="709"/>
        </w:tabs>
        <w:ind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tbl>
      <w:tblPr>
        <w:tblStyle w:val="af0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2976"/>
        <w:gridCol w:w="3496"/>
      </w:tblGrid>
      <w:tr w:rsidR="009D513B" w14:paraId="03684525" w14:textId="77777777" w:rsidTr="009D513B">
        <w:tc>
          <w:tcPr>
            <w:tcW w:w="1701" w:type="dxa"/>
          </w:tcPr>
          <w:p w14:paraId="28129A50" w14:textId="3F09199A" w:rsidR="009D513B" w:rsidRDefault="009D513B" w:rsidP="009D51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2976" w:type="dxa"/>
          </w:tcPr>
          <w:p w14:paraId="6CB6BE1C" w14:textId="106A0489" w:rsidR="009D513B" w:rsidRDefault="009D513B" w:rsidP="009D51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496" w:type="dxa"/>
          </w:tcPr>
          <w:p w14:paraId="39A82A37" w14:textId="0C3B3CFC" w:rsidR="009D513B" w:rsidRDefault="009D513B" w:rsidP="009D5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</w:p>
        </w:tc>
      </w:tr>
      <w:tr w:rsidR="009D513B" w14:paraId="1280EF4E" w14:textId="77777777" w:rsidTr="009D513B">
        <w:tc>
          <w:tcPr>
            <w:tcW w:w="1701" w:type="dxa"/>
          </w:tcPr>
          <w:p w14:paraId="523142A7" w14:textId="77777777" w:rsidR="009D513B" w:rsidRDefault="009D513B" w:rsidP="009D5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6D6F2EF" w14:textId="77777777" w:rsidR="009D513B" w:rsidRDefault="009D513B" w:rsidP="009D5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6" w:type="dxa"/>
          </w:tcPr>
          <w:p w14:paraId="3F3294BD" w14:textId="77777777" w:rsidR="009D513B" w:rsidRDefault="009D513B" w:rsidP="009D5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0CA1" w14:paraId="49F289C2" w14:textId="77777777" w:rsidTr="009D513B">
        <w:tc>
          <w:tcPr>
            <w:tcW w:w="1701" w:type="dxa"/>
          </w:tcPr>
          <w:p w14:paraId="47EF4777" w14:textId="77777777" w:rsidR="00230CA1" w:rsidRDefault="00230CA1" w:rsidP="009D5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1957DAB" w14:textId="77777777" w:rsidR="00230CA1" w:rsidRDefault="00230CA1" w:rsidP="009D5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6" w:type="dxa"/>
          </w:tcPr>
          <w:p w14:paraId="1F02D001" w14:textId="77777777" w:rsidR="00230CA1" w:rsidRDefault="00230CA1" w:rsidP="009D5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7489C7" w14:textId="77777777" w:rsidR="009D513B" w:rsidRPr="00075725" w:rsidRDefault="009D513B" w:rsidP="009D513B">
      <w:pPr>
        <w:ind w:left="1455"/>
        <w:rPr>
          <w:rFonts w:ascii="TH SarabunPSK" w:hAnsi="TH SarabunPSK" w:cs="TH SarabunPSK"/>
          <w:sz w:val="32"/>
          <w:szCs w:val="32"/>
        </w:rPr>
      </w:pPr>
    </w:p>
    <w:p w14:paraId="5F02D347" w14:textId="77777777" w:rsidR="004C685D" w:rsidRPr="00075725" w:rsidRDefault="004C685D" w:rsidP="004C685D">
      <w:pPr>
        <w:numPr>
          <w:ilvl w:val="0"/>
          <w:numId w:val="9"/>
        </w:numPr>
        <w:tabs>
          <w:tab w:val="clear" w:pos="1455"/>
          <w:tab w:val="num" w:pos="709"/>
        </w:tabs>
        <w:ind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14:paraId="0C9A8487" w14:textId="77777777" w:rsidR="001337AC" w:rsidRDefault="004C685D" w:rsidP="004C685D">
      <w:pPr>
        <w:numPr>
          <w:ilvl w:val="0"/>
          <w:numId w:val="9"/>
        </w:numPr>
        <w:tabs>
          <w:tab w:val="clear" w:pos="1455"/>
          <w:tab w:val="num" w:pos="709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ประสบการณ์ที่เกี่ยวข้องกับงานวิจัยทั้งภายในและภายนอกประเทศ</w:t>
      </w:r>
      <w:r w:rsidR="001337AC">
        <w:rPr>
          <w:rFonts w:ascii="TH SarabunPSK" w:hAnsi="TH SarabunPSK" w:cs="TH SarabunPSK" w:hint="cs"/>
          <w:sz w:val="32"/>
          <w:szCs w:val="32"/>
          <w:cs/>
        </w:rPr>
        <w:t xml:space="preserve"> อย่างน้อย 3 ปีย้อนหลัง</w:t>
      </w:r>
    </w:p>
    <w:p w14:paraId="0A702BFB" w14:textId="681BC67C" w:rsidR="004C685D" w:rsidRPr="00075725" w:rsidRDefault="004C685D" w:rsidP="001337AC">
      <w:pPr>
        <w:ind w:left="709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สถานภาพในการทำการวิจัยว่าเป็นหัวหน้าโครงการวิจัย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14:paraId="0C53DFDA" w14:textId="77777777" w:rsidR="004C685D" w:rsidRPr="00075725" w:rsidRDefault="004C685D" w:rsidP="004C685D">
      <w:pPr>
        <w:numPr>
          <w:ilvl w:val="1"/>
          <w:numId w:val="6"/>
        </w:numPr>
        <w:tabs>
          <w:tab w:val="clear" w:pos="1838"/>
          <w:tab w:val="left" w:pos="1560"/>
        </w:tabs>
        <w:ind w:left="1560" w:hanging="426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14:paraId="08BF735C" w14:textId="77777777" w:rsidR="004C685D" w:rsidRPr="00075725" w:rsidRDefault="004C685D" w:rsidP="004C685D">
      <w:pPr>
        <w:numPr>
          <w:ilvl w:val="1"/>
          <w:numId w:val="6"/>
        </w:numPr>
        <w:tabs>
          <w:tab w:val="clear" w:pos="1838"/>
          <w:tab w:val="left" w:pos="1560"/>
        </w:tabs>
        <w:ind w:left="1560" w:hanging="426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14:paraId="33B936A3" w14:textId="77777777" w:rsidR="004C685D" w:rsidRPr="00075725" w:rsidRDefault="004C685D" w:rsidP="004C685D">
      <w:pPr>
        <w:numPr>
          <w:ilvl w:val="1"/>
          <w:numId w:val="6"/>
        </w:numPr>
        <w:tabs>
          <w:tab w:val="clear" w:pos="1838"/>
          <w:tab w:val="left" w:pos="1560"/>
        </w:tabs>
        <w:ind w:left="1560" w:hanging="426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14:paraId="353AAE5E" w14:textId="77777777" w:rsidR="004C685D" w:rsidRPr="00637706" w:rsidRDefault="004C685D" w:rsidP="004C685D">
      <w:pPr>
        <w:rPr>
          <w:rFonts w:ascii="TH SarabunPSK" w:hAnsi="TH SarabunPSK" w:cs="TH SarabunPSK"/>
        </w:rPr>
      </w:pPr>
    </w:p>
    <w:bookmarkEnd w:id="0"/>
    <w:p w14:paraId="4FC1D2A4" w14:textId="467EC7BF" w:rsidR="00331EAC" w:rsidRPr="0005778A" w:rsidRDefault="00331EAC" w:rsidP="00331EAC">
      <w:pPr>
        <w:pStyle w:val="afe"/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u w:val="single"/>
        </w:rPr>
      </w:pPr>
      <w:r>
        <w:rPr>
          <w:rFonts w:ascii="TH Sarabun New" w:eastAsia="AngsanaNew" w:hAnsi="TH Sarabun New" w:cs="TH Sarabun New" w:hint="cs"/>
          <w:b/>
          <w:bCs/>
          <w:color w:val="000000"/>
          <w:sz w:val="32"/>
          <w:szCs w:val="32"/>
          <w:u w:val="single"/>
          <w:cs/>
        </w:rPr>
        <w:t>ประวัติ</w:t>
      </w:r>
      <w:r w:rsidRPr="0005778A">
        <w:rPr>
          <w:rFonts w:ascii="TH Sarabun New" w:eastAsia="AngsanaNew" w:hAnsi="TH Sarabun New" w:cs="TH Sarabun New" w:hint="cs"/>
          <w:b/>
          <w:bCs/>
          <w:color w:val="000000"/>
          <w:sz w:val="32"/>
          <w:szCs w:val="32"/>
          <w:u w:val="single"/>
          <w:cs/>
        </w:rPr>
        <w:t>ที่ปรึกษาโครงการวิจัย</w:t>
      </w:r>
      <w:r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u w:val="single"/>
        </w:rPr>
        <w:t xml:space="preserve"> (</w:t>
      </w:r>
      <w:r>
        <w:rPr>
          <w:rFonts w:ascii="TH Sarabun New" w:eastAsia="AngsanaNew" w:hAnsi="TH Sarabun New" w:cs="TH Sarabun New" w:hint="cs"/>
          <w:b/>
          <w:bCs/>
          <w:color w:val="000000"/>
          <w:sz w:val="32"/>
          <w:szCs w:val="32"/>
          <w:u w:val="single"/>
          <w:cs/>
        </w:rPr>
        <w:t>ถ้ามี</w:t>
      </w:r>
      <w:r>
        <w:rPr>
          <w:rFonts w:ascii="TH Sarabun New" w:eastAsia="AngsanaNew" w:hAnsi="TH Sarabun New" w:cs="TH Sarabun New"/>
          <w:b/>
          <w:bCs/>
          <w:color w:val="000000"/>
          <w:sz w:val="32"/>
          <w:szCs w:val="32"/>
          <w:u w:val="single"/>
        </w:rPr>
        <w:t>)</w:t>
      </w:r>
    </w:p>
    <w:p w14:paraId="59BAC880" w14:textId="77777777" w:rsidR="00331EAC" w:rsidRPr="0005778A" w:rsidRDefault="00331EAC" w:rsidP="00331EAC">
      <w:pPr>
        <w:pStyle w:val="afe"/>
        <w:numPr>
          <w:ilvl w:val="0"/>
          <w:numId w:val="30"/>
        </w:numPr>
        <w:rPr>
          <w:rFonts w:ascii="TH Sarabun New" w:hAnsi="TH Sarabun New" w:cs="TH Sarabun New"/>
          <w:color w:val="000000"/>
          <w:sz w:val="32"/>
          <w:szCs w:val="32"/>
        </w:rPr>
      </w:pPr>
      <w:r w:rsidRPr="0005778A">
        <w:rPr>
          <w:rFonts w:ascii="TH Sarabun New" w:eastAsia="AngsanaNew" w:hAnsi="TH Sarabun New" w:cs="TH Sarabun New" w:hint="cs"/>
          <w:color w:val="000000"/>
          <w:sz w:val="32"/>
          <w:szCs w:val="32"/>
          <w:cs/>
        </w:rPr>
        <w:t>ชื่อ-นามสกุล</w:t>
      </w:r>
    </w:p>
    <w:p w14:paraId="6DAAB80E" w14:textId="77777777" w:rsidR="00331EAC" w:rsidRPr="0005778A" w:rsidRDefault="00331EAC" w:rsidP="00331EAC">
      <w:pPr>
        <w:pStyle w:val="afe"/>
        <w:numPr>
          <w:ilvl w:val="0"/>
          <w:numId w:val="30"/>
        </w:numPr>
        <w:rPr>
          <w:rFonts w:ascii="TH Sarabun New" w:hAnsi="TH Sarabun New" w:cs="TH Sarabun New"/>
          <w:color w:val="000000"/>
          <w:sz w:val="32"/>
          <w:szCs w:val="32"/>
        </w:rPr>
      </w:pPr>
      <w:r w:rsidRPr="0005778A">
        <w:rPr>
          <w:rFonts w:ascii="TH Sarabun New" w:eastAsia="AngsanaNew" w:hAnsi="TH Sarabun New" w:cs="TH Sarabun New" w:hint="cs"/>
          <w:color w:val="000000"/>
          <w:sz w:val="32"/>
          <w:szCs w:val="32"/>
          <w:cs/>
        </w:rPr>
        <w:t>ตำแหน่งปัจจุบัน</w:t>
      </w:r>
    </w:p>
    <w:p w14:paraId="4963DDF5" w14:textId="77777777" w:rsidR="00331EAC" w:rsidRPr="00BB26B4" w:rsidRDefault="00331EAC" w:rsidP="00331EAC">
      <w:pPr>
        <w:pStyle w:val="afe"/>
        <w:numPr>
          <w:ilvl w:val="0"/>
          <w:numId w:val="30"/>
        </w:numPr>
        <w:rPr>
          <w:rFonts w:ascii="TH Sarabun New" w:hAnsi="TH Sarabun New" w:cs="TH Sarabun New"/>
          <w:sz w:val="32"/>
          <w:szCs w:val="32"/>
        </w:rPr>
      </w:pPr>
      <w:r w:rsidRPr="00BB26B4">
        <w:rPr>
          <w:rFonts w:ascii="TH Sarabun New" w:eastAsia="AngsanaNew" w:hAnsi="TH Sarabun New" w:cs="TH Sarabun New" w:hint="cs"/>
          <w:sz w:val="32"/>
          <w:szCs w:val="32"/>
          <w:cs/>
        </w:rPr>
        <w:t>หน่วยงาน</w:t>
      </w:r>
    </w:p>
    <w:p w14:paraId="1746D700" w14:textId="77777777" w:rsidR="00331EAC" w:rsidRPr="00BB26B4" w:rsidRDefault="00331EAC" w:rsidP="00331EAC">
      <w:pPr>
        <w:pStyle w:val="afe"/>
        <w:numPr>
          <w:ilvl w:val="0"/>
          <w:numId w:val="30"/>
        </w:numPr>
        <w:rPr>
          <w:rFonts w:ascii="TH Sarabun New" w:hAnsi="TH Sarabun New" w:cs="TH Sarabun New"/>
          <w:sz w:val="32"/>
          <w:szCs w:val="32"/>
        </w:rPr>
      </w:pPr>
      <w:r w:rsidRPr="00BB26B4">
        <w:rPr>
          <w:rFonts w:ascii="TH Sarabun New" w:eastAsia="AngsanaNew" w:hAnsi="TH Sarabun New" w:cs="TH Sarabun New" w:hint="cs"/>
          <w:sz w:val="32"/>
          <w:szCs w:val="32"/>
          <w:cs/>
        </w:rPr>
        <w:t>ประสบการณ์ในการทำวิจัย</w:t>
      </w:r>
    </w:p>
    <w:p w14:paraId="13B2CA0F" w14:textId="77777777" w:rsidR="00331EAC" w:rsidRPr="00BB26B4" w:rsidRDefault="00331EAC" w:rsidP="00331EAC">
      <w:pPr>
        <w:pStyle w:val="afe"/>
        <w:numPr>
          <w:ilvl w:val="0"/>
          <w:numId w:val="30"/>
        </w:numPr>
        <w:rPr>
          <w:rFonts w:ascii="TH Sarabun New" w:hAnsi="TH Sarabun New" w:cs="TH Sarabun New"/>
          <w:sz w:val="32"/>
          <w:szCs w:val="32"/>
        </w:rPr>
      </w:pPr>
      <w:r w:rsidRPr="00BB26B4">
        <w:rPr>
          <w:rFonts w:ascii="TH Sarabun New" w:eastAsia="AngsanaNew" w:hAnsi="TH Sarabun New" w:cs="TH Sarabun New" w:hint="cs"/>
          <w:sz w:val="32"/>
          <w:szCs w:val="32"/>
          <w:cs/>
        </w:rPr>
        <w:t>ใบตอบรับการเป็นที่ปรึกษาโครงการวิจัย</w:t>
      </w:r>
    </w:p>
    <w:p w14:paraId="274029E3" w14:textId="77777777" w:rsidR="004C685D" w:rsidRPr="004C685D" w:rsidRDefault="004C685D" w:rsidP="00331EAC">
      <w:pPr>
        <w:pStyle w:val="af7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sectPr w:rsidR="004C685D" w:rsidRPr="004C685D" w:rsidSect="00C85B4A">
      <w:headerReference w:type="even" r:id="rId30"/>
      <w:headerReference w:type="default" r:id="rId31"/>
      <w:footerReference w:type="default" r:id="rId32"/>
      <w:pgSz w:w="11906" w:h="16838" w:code="9"/>
      <w:pgMar w:top="389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E3FFE" w14:textId="77777777" w:rsidR="00D4274E" w:rsidRDefault="00D4274E">
      <w:r>
        <w:separator/>
      </w:r>
    </w:p>
  </w:endnote>
  <w:endnote w:type="continuationSeparator" w:id="0">
    <w:p w14:paraId="703BC355" w14:textId="77777777" w:rsidR="00D4274E" w:rsidRDefault="00D4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3658AEC-9C60-4CA7-805A-C7D1362F3DFD}"/>
    <w:embedBold r:id="rId2" w:fontKey="{774F9ED0-4118-41B6-9842-D0E950C9BFD8}"/>
    <w:embedItalic r:id="rId3" w:fontKey="{01E3B9BE-907A-446C-BD8B-10714ACBB8A0}"/>
    <w:embedBoldItalic r:id="rId4" w:fontKey="{B8FBE27D-C75E-4A05-B8DC-456ECDD1DBDE}"/>
  </w:font>
  <w:font w:name="AngsanaNew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  <w:embedRegular r:id="rId5" w:subsetted="1" w:fontKey="{7375F49D-CDBF-4AC6-8B8D-1CB258A6E096}"/>
    <w:embedBold r:id="rId6" w:subsetted="1" w:fontKey="{1AEAA7A4-666E-4B7C-A20F-D7FD29C11232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7" w:fontKey="{905D6126-7F73-46BF-B2BA-30204DA5344A}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8" w:fontKey="{4972FE3A-75E1-45D7-BE1C-B28D16DC1D29}"/>
    <w:embedBold r:id="rId9" w:fontKey="{4AB454FE-063D-49D9-8AED-F7E298915F3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14:paraId="7DE64045" w14:textId="175F6B11" w:rsidR="00D4274E" w:rsidRPr="00707B53" w:rsidRDefault="00D4274E" w:rsidP="00F87A79">
        <w:pPr>
          <w:pStyle w:val="ab"/>
          <w:tabs>
            <w:tab w:val="clear" w:pos="4153"/>
            <w:tab w:val="clear" w:pos="8306"/>
          </w:tabs>
          <w:jc w:val="center"/>
          <w:rPr>
            <w:rFonts w:ascii="TH SarabunPSK" w:hAnsi="TH SarabunPSK" w:cs="TH SarabunPSK"/>
            <w:sz w:val="32"/>
          </w:rPr>
        </w:pPr>
        <w:r>
          <w:rPr>
            <w:rFonts w:ascii="TH SarabunPSK" w:hAnsi="TH SarabunPSK" w:cs="TH SarabunPSK"/>
            <w:sz w:val="32"/>
          </w:rPr>
          <w:t xml:space="preserve">  </w:t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4B513B">
          <w:rPr>
            <w:rFonts w:ascii="TH SarabunPSK" w:hAnsi="TH SarabunPSK" w:cs="TH SarabunPSK"/>
            <w:noProof/>
            <w:sz w:val="32"/>
          </w:rPr>
          <w:t>6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14:paraId="053CA163" w14:textId="77777777" w:rsidR="00D4274E" w:rsidRDefault="00D427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E1B88" w14:textId="77777777" w:rsidR="00D4274E" w:rsidRDefault="00D4274E">
      <w:r>
        <w:separator/>
      </w:r>
    </w:p>
  </w:footnote>
  <w:footnote w:type="continuationSeparator" w:id="0">
    <w:p w14:paraId="35946A4E" w14:textId="77777777" w:rsidR="00D4274E" w:rsidRDefault="00D4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794F8" w14:textId="77777777" w:rsidR="00D4274E" w:rsidRDefault="00D4274E" w:rsidP="00EF4B20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4A9701" w14:textId="77777777" w:rsidR="00D4274E" w:rsidRDefault="00D4274E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1326" w14:textId="77777777" w:rsidR="00D4274E" w:rsidRDefault="00D4274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950E9"/>
    <w:multiLevelType w:val="hybridMultilevel"/>
    <w:tmpl w:val="994ED084"/>
    <w:lvl w:ilvl="0" w:tplc="9EC68E60">
      <w:start w:val="1"/>
      <w:numFmt w:val="decimal"/>
      <w:lvlText w:val="%1."/>
      <w:lvlJc w:val="left"/>
      <w:pPr>
        <w:ind w:left="720" w:hanging="3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3B34A7C"/>
    <w:multiLevelType w:val="multilevel"/>
    <w:tmpl w:val="2EEA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1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3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4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8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0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2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4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6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2"/>
  </w:num>
  <w:num w:numId="5">
    <w:abstractNumId w:val="20"/>
  </w:num>
  <w:num w:numId="6">
    <w:abstractNumId w:val="17"/>
  </w:num>
  <w:num w:numId="7">
    <w:abstractNumId w:val="24"/>
  </w:num>
  <w:num w:numId="8">
    <w:abstractNumId w:val="22"/>
  </w:num>
  <w:num w:numId="9">
    <w:abstractNumId w:val="9"/>
  </w:num>
  <w:num w:numId="10">
    <w:abstractNumId w:val="10"/>
  </w:num>
  <w:num w:numId="11">
    <w:abstractNumId w:val="0"/>
  </w:num>
  <w:num w:numId="12">
    <w:abstractNumId w:val="16"/>
  </w:num>
  <w:num w:numId="13">
    <w:abstractNumId w:val="7"/>
  </w:num>
  <w:num w:numId="14">
    <w:abstractNumId w:val="15"/>
  </w:num>
  <w:num w:numId="15">
    <w:abstractNumId w:val="14"/>
  </w:num>
  <w:num w:numId="16">
    <w:abstractNumId w:val="5"/>
  </w:num>
  <w:num w:numId="17">
    <w:abstractNumId w:val="21"/>
  </w:num>
  <w:num w:numId="18">
    <w:abstractNumId w:val="27"/>
  </w:num>
  <w:num w:numId="19">
    <w:abstractNumId w:val="2"/>
  </w:num>
  <w:num w:numId="20">
    <w:abstractNumId w:val="29"/>
  </w:num>
  <w:num w:numId="21">
    <w:abstractNumId w:val="28"/>
  </w:num>
  <w:num w:numId="22">
    <w:abstractNumId w:val="26"/>
  </w:num>
  <w:num w:numId="23">
    <w:abstractNumId w:val="3"/>
  </w:num>
  <w:num w:numId="24">
    <w:abstractNumId w:val="11"/>
  </w:num>
  <w:num w:numId="25">
    <w:abstractNumId w:val="6"/>
  </w:num>
  <w:num w:numId="26">
    <w:abstractNumId w:val="18"/>
  </w:num>
  <w:num w:numId="27">
    <w:abstractNumId w:val="1"/>
  </w:num>
  <w:num w:numId="28">
    <w:abstractNumId w:val="13"/>
  </w:num>
  <w:num w:numId="29">
    <w:abstractNumId w:val="8"/>
  </w:num>
  <w:num w:numId="3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38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4E"/>
    <w:rsid w:val="0000159D"/>
    <w:rsid w:val="00002A3C"/>
    <w:rsid w:val="00003627"/>
    <w:rsid w:val="00006240"/>
    <w:rsid w:val="00007F46"/>
    <w:rsid w:val="00012EFA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458C"/>
    <w:rsid w:val="00055481"/>
    <w:rsid w:val="00055D60"/>
    <w:rsid w:val="00060482"/>
    <w:rsid w:val="00066C6E"/>
    <w:rsid w:val="000675F9"/>
    <w:rsid w:val="00070C8C"/>
    <w:rsid w:val="000749AB"/>
    <w:rsid w:val="00074D41"/>
    <w:rsid w:val="00075725"/>
    <w:rsid w:val="00075B8D"/>
    <w:rsid w:val="0007687F"/>
    <w:rsid w:val="00076C41"/>
    <w:rsid w:val="0007723B"/>
    <w:rsid w:val="00080177"/>
    <w:rsid w:val="00080E24"/>
    <w:rsid w:val="000812D1"/>
    <w:rsid w:val="0009044A"/>
    <w:rsid w:val="000908C5"/>
    <w:rsid w:val="000926D7"/>
    <w:rsid w:val="000929E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08B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37AC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6EA"/>
    <w:rsid w:val="00162795"/>
    <w:rsid w:val="00170760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241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2C9D"/>
    <w:rsid w:val="00215B28"/>
    <w:rsid w:val="002200AF"/>
    <w:rsid w:val="002302CD"/>
    <w:rsid w:val="00230CA1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87632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16856"/>
    <w:rsid w:val="0032105E"/>
    <w:rsid w:val="003216AB"/>
    <w:rsid w:val="003240DD"/>
    <w:rsid w:val="00324754"/>
    <w:rsid w:val="00331EAC"/>
    <w:rsid w:val="00332276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0B50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2F76"/>
    <w:rsid w:val="003965E8"/>
    <w:rsid w:val="003A172D"/>
    <w:rsid w:val="003A5A6B"/>
    <w:rsid w:val="003B13BC"/>
    <w:rsid w:val="003B3BA7"/>
    <w:rsid w:val="003B7376"/>
    <w:rsid w:val="003B7A3D"/>
    <w:rsid w:val="003C1784"/>
    <w:rsid w:val="003C3556"/>
    <w:rsid w:val="003C37E1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492D"/>
    <w:rsid w:val="00445A34"/>
    <w:rsid w:val="0045060C"/>
    <w:rsid w:val="00454E54"/>
    <w:rsid w:val="00455850"/>
    <w:rsid w:val="0045739F"/>
    <w:rsid w:val="0046007A"/>
    <w:rsid w:val="004605CB"/>
    <w:rsid w:val="00461286"/>
    <w:rsid w:val="004627D7"/>
    <w:rsid w:val="00462E35"/>
    <w:rsid w:val="00465C5D"/>
    <w:rsid w:val="004709BB"/>
    <w:rsid w:val="00471DB0"/>
    <w:rsid w:val="00477C6C"/>
    <w:rsid w:val="00480324"/>
    <w:rsid w:val="00481281"/>
    <w:rsid w:val="00481A93"/>
    <w:rsid w:val="0048528A"/>
    <w:rsid w:val="004860BF"/>
    <w:rsid w:val="004869EE"/>
    <w:rsid w:val="00487773"/>
    <w:rsid w:val="004878F4"/>
    <w:rsid w:val="00490AB4"/>
    <w:rsid w:val="00492CBD"/>
    <w:rsid w:val="004933F5"/>
    <w:rsid w:val="0049413A"/>
    <w:rsid w:val="00495E8A"/>
    <w:rsid w:val="004A07E3"/>
    <w:rsid w:val="004A3E81"/>
    <w:rsid w:val="004A76A9"/>
    <w:rsid w:val="004B1D2B"/>
    <w:rsid w:val="004B4AB1"/>
    <w:rsid w:val="004B513B"/>
    <w:rsid w:val="004B5B59"/>
    <w:rsid w:val="004C4C29"/>
    <w:rsid w:val="004C685D"/>
    <w:rsid w:val="004D4FA4"/>
    <w:rsid w:val="004D5676"/>
    <w:rsid w:val="004D7CC5"/>
    <w:rsid w:val="004E2E04"/>
    <w:rsid w:val="004E39D7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159C7"/>
    <w:rsid w:val="0052040E"/>
    <w:rsid w:val="0052051B"/>
    <w:rsid w:val="00520B73"/>
    <w:rsid w:val="00521231"/>
    <w:rsid w:val="00524E12"/>
    <w:rsid w:val="005250D1"/>
    <w:rsid w:val="00526DDE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23CC"/>
    <w:rsid w:val="005839E5"/>
    <w:rsid w:val="0058619F"/>
    <w:rsid w:val="00586F9D"/>
    <w:rsid w:val="005909F8"/>
    <w:rsid w:val="0059148A"/>
    <w:rsid w:val="00593726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B76AD"/>
    <w:rsid w:val="005C1F8B"/>
    <w:rsid w:val="005C51B5"/>
    <w:rsid w:val="005C684B"/>
    <w:rsid w:val="005D00B6"/>
    <w:rsid w:val="005D680A"/>
    <w:rsid w:val="005D74A7"/>
    <w:rsid w:val="005E1756"/>
    <w:rsid w:val="005E2342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3FA9"/>
    <w:rsid w:val="00614ADC"/>
    <w:rsid w:val="00616993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B37"/>
    <w:rsid w:val="00641CA0"/>
    <w:rsid w:val="00641DFD"/>
    <w:rsid w:val="006469BF"/>
    <w:rsid w:val="00652F40"/>
    <w:rsid w:val="00654252"/>
    <w:rsid w:val="00654EC0"/>
    <w:rsid w:val="00655ED4"/>
    <w:rsid w:val="006564C9"/>
    <w:rsid w:val="006568B7"/>
    <w:rsid w:val="0065781C"/>
    <w:rsid w:val="00660475"/>
    <w:rsid w:val="006626BC"/>
    <w:rsid w:val="006642A0"/>
    <w:rsid w:val="006671A8"/>
    <w:rsid w:val="00676CB0"/>
    <w:rsid w:val="00677308"/>
    <w:rsid w:val="00677725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2CD"/>
    <w:rsid w:val="006A5D1D"/>
    <w:rsid w:val="006A74D5"/>
    <w:rsid w:val="006A756F"/>
    <w:rsid w:val="006A76A1"/>
    <w:rsid w:val="006B0BF5"/>
    <w:rsid w:val="006B191A"/>
    <w:rsid w:val="006B40ED"/>
    <w:rsid w:val="006B743C"/>
    <w:rsid w:val="006B79C2"/>
    <w:rsid w:val="006C0F39"/>
    <w:rsid w:val="006C26AB"/>
    <w:rsid w:val="006C6A10"/>
    <w:rsid w:val="006D1421"/>
    <w:rsid w:val="006D28DE"/>
    <w:rsid w:val="006D6F0A"/>
    <w:rsid w:val="006E285D"/>
    <w:rsid w:val="006E4154"/>
    <w:rsid w:val="006E4770"/>
    <w:rsid w:val="006F1F6B"/>
    <w:rsid w:val="006F1FC2"/>
    <w:rsid w:val="006F5314"/>
    <w:rsid w:val="006F63FC"/>
    <w:rsid w:val="006F6432"/>
    <w:rsid w:val="0070030E"/>
    <w:rsid w:val="007006AD"/>
    <w:rsid w:val="00702408"/>
    <w:rsid w:val="00704F2D"/>
    <w:rsid w:val="007071C6"/>
    <w:rsid w:val="00707B53"/>
    <w:rsid w:val="00710CC1"/>
    <w:rsid w:val="00713E03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2DD9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16F2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6408"/>
    <w:rsid w:val="007F76C2"/>
    <w:rsid w:val="008007FE"/>
    <w:rsid w:val="00805275"/>
    <w:rsid w:val="008056D2"/>
    <w:rsid w:val="008125A3"/>
    <w:rsid w:val="008137BE"/>
    <w:rsid w:val="00814062"/>
    <w:rsid w:val="008206F5"/>
    <w:rsid w:val="008224D5"/>
    <w:rsid w:val="00824DCC"/>
    <w:rsid w:val="00830633"/>
    <w:rsid w:val="00831205"/>
    <w:rsid w:val="00831A3A"/>
    <w:rsid w:val="00831ACA"/>
    <w:rsid w:val="00833286"/>
    <w:rsid w:val="00833D1C"/>
    <w:rsid w:val="008353FF"/>
    <w:rsid w:val="00837981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4ECE"/>
    <w:rsid w:val="008A511D"/>
    <w:rsid w:val="008B437C"/>
    <w:rsid w:val="008B53B7"/>
    <w:rsid w:val="008B5571"/>
    <w:rsid w:val="008B73A4"/>
    <w:rsid w:val="008C3454"/>
    <w:rsid w:val="008C4952"/>
    <w:rsid w:val="008C5F91"/>
    <w:rsid w:val="008C67C6"/>
    <w:rsid w:val="008C77DA"/>
    <w:rsid w:val="008D09AF"/>
    <w:rsid w:val="008D0FDC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15BA"/>
    <w:rsid w:val="009141BE"/>
    <w:rsid w:val="00915C0D"/>
    <w:rsid w:val="00931932"/>
    <w:rsid w:val="00933470"/>
    <w:rsid w:val="009351C8"/>
    <w:rsid w:val="00936AE2"/>
    <w:rsid w:val="009410D5"/>
    <w:rsid w:val="009416F5"/>
    <w:rsid w:val="0094604D"/>
    <w:rsid w:val="00946EB2"/>
    <w:rsid w:val="00950147"/>
    <w:rsid w:val="0095041A"/>
    <w:rsid w:val="00951190"/>
    <w:rsid w:val="00952490"/>
    <w:rsid w:val="00954AAD"/>
    <w:rsid w:val="00954BF5"/>
    <w:rsid w:val="009603AA"/>
    <w:rsid w:val="00964212"/>
    <w:rsid w:val="009651F3"/>
    <w:rsid w:val="00971145"/>
    <w:rsid w:val="0097795D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3960"/>
    <w:rsid w:val="009A5121"/>
    <w:rsid w:val="009B2744"/>
    <w:rsid w:val="009B4F69"/>
    <w:rsid w:val="009B5A8C"/>
    <w:rsid w:val="009B68B3"/>
    <w:rsid w:val="009C11DB"/>
    <w:rsid w:val="009C317A"/>
    <w:rsid w:val="009C475A"/>
    <w:rsid w:val="009D0F4F"/>
    <w:rsid w:val="009D2F2A"/>
    <w:rsid w:val="009D4DED"/>
    <w:rsid w:val="009D513B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9F5BEA"/>
    <w:rsid w:val="00A00F62"/>
    <w:rsid w:val="00A02997"/>
    <w:rsid w:val="00A03698"/>
    <w:rsid w:val="00A05A76"/>
    <w:rsid w:val="00A05F50"/>
    <w:rsid w:val="00A114A2"/>
    <w:rsid w:val="00A13F40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3073"/>
    <w:rsid w:val="00A44F0C"/>
    <w:rsid w:val="00A45707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4626"/>
    <w:rsid w:val="00A76441"/>
    <w:rsid w:val="00A774FC"/>
    <w:rsid w:val="00A866E3"/>
    <w:rsid w:val="00A879F1"/>
    <w:rsid w:val="00A9311E"/>
    <w:rsid w:val="00A9717F"/>
    <w:rsid w:val="00A971D3"/>
    <w:rsid w:val="00AA217B"/>
    <w:rsid w:val="00AA2B23"/>
    <w:rsid w:val="00AA36DC"/>
    <w:rsid w:val="00AA43CE"/>
    <w:rsid w:val="00AB0734"/>
    <w:rsid w:val="00AB09F6"/>
    <w:rsid w:val="00AB4663"/>
    <w:rsid w:val="00AC0531"/>
    <w:rsid w:val="00AC0F61"/>
    <w:rsid w:val="00AC10A5"/>
    <w:rsid w:val="00AC1CAA"/>
    <w:rsid w:val="00AC2162"/>
    <w:rsid w:val="00AC27B6"/>
    <w:rsid w:val="00AC2AD9"/>
    <w:rsid w:val="00AC349D"/>
    <w:rsid w:val="00AC36EE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16DE"/>
    <w:rsid w:val="00B24113"/>
    <w:rsid w:val="00B24928"/>
    <w:rsid w:val="00B24DB2"/>
    <w:rsid w:val="00B2550E"/>
    <w:rsid w:val="00B27876"/>
    <w:rsid w:val="00B27BAA"/>
    <w:rsid w:val="00B32F8D"/>
    <w:rsid w:val="00B40AFF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8DD"/>
    <w:rsid w:val="00BA0F1F"/>
    <w:rsid w:val="00BA39B0"/>
    <w:rsid w:val="00BA49AB"/>
    <w:rsid w:val="00BA587C"/>
    <w:rsid w:val="00BA5DC3"/>
    <w:rsid w:val="00BA615E"/>
    <w:rsid w:val="00BA691C"/>
    <w:rsid w:val="00BA6A26"/>
    <w:rsid w:val="00BA6A55"/>
    <w:rsid w:val="00BB4F95"/>
    <w:rsid w:val="00BB512F"/>
    <w:rsid w:val="00BC0D81"/>
    <w:rsid w:val="00BC1519"/>
    <w:rsid w:val="00BC2F57"/>
    <w:rsid w:val="00BC7010"/>
    <w:rsid w:val="00BD096E"/>
    <w:rsid w:val="00BD0C41"/>
    <w:rsid w:val="00BD2B28"/>
    <w:rsid w:val="00BD3B8B"/>
    <w:rsid w:val="00BD3DE8"/>
    <w:rsid w:val="00BD6DAD"/>
    <w:rsid w:val="00BE21A0"/>
    <w:rsid w:val="00BE2862"/>
    <w:rsid w:val="00BE2B67"/>
    <w:rsid w:val="00BE3DF9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557D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1BE4"/>
    <w:rsid w:val="00C745E5"/>
    <w:rsid w:val="00C757D0"/>
    <w:rsid w:val="00C76312"/>
    <w:rsid w:val="00C76BF4"/>
    <w:rsid w:val="00C826C6"/>
    <w:rsid w:val="00C84B31"/>
    <w:rsid w:val="00C8504D"/>
    <w:rsid w:val="00C85B4A"/>
    <w:rsid w:val="00C861DF"/>
    <w:rsid w:val="00C918FB"/>
    <w:rsid w:val="00C9288A"/>
    <w:rsid w:val="00C92973"/>
    <w:rsid w:val="00C94BE7"/>
    <w:rsid w:val="00C94EC4"/>
    <w:rsid w:val="00C9623F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0FCA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26AB8"/>
    <w:rsid w:val="00D36E24"/>
    <w:rsid w:val="00D4274E"/>
    <w:rsid w:val="00D50EB5"/>
    <w:rsid w:val="00D514B8"/>
    <w:rsid w:val="00D5344A"/>
    <w:rsid w:val="00D600B9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54FF"/>
    <w:rsid w:val="00D96105"/>
    <w:rsid w:val="00DA05F4"/>
    <w:rsid w:val="00DA21C1"/>
    <w:rsid w:val="00DA54F9"/>
    <w:rsid w:val="00DA6943"/>
    <w:rsid w:val="00DA7A7D"/>
    <w:rsid w:val="00DB0B79"/>
    <w:rsid w:val="00DB0D57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5773A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0D2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5CDB"/>
    <w:rsid w:val="00ED6120"/>
    <w:rsid w:val="00EE0286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53B4"/>
    <w:rsid w:val="00F16EC5"/>
    <w:rsid w:val="00F176AA"/>
    <w:rsid w:val="00F30DEE"/>
    <w:rsid w:val="00F32A94"/>
    <w:rsid w:val="00F3525B"/>
    <w:rsid w:val="00F3541D"/>
    <w:rsid w:val="00F41CB5"/>
    <w:rsid w:val="00F429A9"/>
    <w:rsid w:val="00F503FA"/>
    <w:rsid w:val="00F5167B"/>
    <w:rsid w:val="00F5523C"/>
    <w:rsid w:val="00F56422"/>
    <w:rsid w:val="00F56B00"/>
    <w:rsid w:val="00F627C5"/>
    <w:rsid w:val="00F62ED2"/>
    <w:rsid w:val="00F63E42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87A79"/>
    <w:rsid w:val="00F93C3E"/>
    <w:rsid w:val="00F97CF9"/>
    <w:rsid w:val="00F97DE7"/>
    <w:rsid w:val="00FA5672"/>
    <w:rsid w:val="00FA5B06"/>
    <w:rsid w:val="00FA7F2E"/>
    <w:rsid w:val="00FB039B"/>
    <w:rsid w:val="00FB379D"/>
    <w:rsid w:val="00FB69F1"/>
    <w:rsid w:val="00FC1226"/>
    <w:rsid w:val="00FC7018"/>
    <w:rsid w:val="00FD38F2"/>
    <w:rsid w:val="00FD489F"/>
    <w:rsid w:val="00FD6508"/>
    <w:rsid w:val="00FD6BEE"/>
    <w:rsid w:val="00FD7885"/>
    <w:rsid w:val="00FE0C40"/>
    <w:rsid w:val="00FE13B4"/>
    <w:rsid w:val="00FE150B"/>
    <w:rsid w:val="00FE42D7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3873"/>
    <o:shapelayout v:ext="edit">
      <o:idmap v:ext="edit" data="1"/>
    </o:shapelayout>
  </w:shapeDefaults>
  <w:decimalSymbol w:val="."/>
  <w:listSeparator w:val=","/>
  <w14:docId w14:val="6D30DC39"/>
  <w15:docId w15:val="{D4819BDE-24E3-4956-82CD-B68E8437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aliases w:val="In table font,Nui -1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d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e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f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c">
    <w:name w:val="ท้ายกระดาษ อักขระ"/>
    <w:link w:val="ab"/>
    <w:uiPriority w:val="99"/>
    <w:rsid w:val="007071C6"/>
    <w:rPr>
      <w:sz w:val="28"/>
      <w:szCs w:val="32"/>
    </w:rPr>
  </w:style>
  <w:style w:type="character" w:customStyle="1" w:styleId="aa">
    <w:name w:val="หัวกระดาษ อักขระ"/>
    <w:link w:val="a9"/>
    <w:uiPriority w:val="99"/>
    <w:rsid w:val="00AC1CAA"/>
    <w:rPr>
      <w:sz w:val="28"/>
      <w:szCs w:val="32"/>
    </w:rPr>
  </w:style>
  <w:style w:type="table" w:styleId="af0">
    <w:name w:val="Table Grid"/>
    <w:basedOn w:val="a2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2">
    <w:name w:val="annotation text"/>
    <w:basedOn w:val="a0"/>
    <w:link w:val="af3"/>
    <w:semiHidden/>
    <w:unhideWhenUsed/>
    <w:rsid w:val="00DE44A9"/>
    <w:rPr>
      <w:sz w:val="20"/>
      <w:szCs w:val="25"/>
    </w:rPr>
  </w:style>
  <w:style w:type="character" w:customStyle="1" w:styleId="af3">
    <w:name w:val="ข้อความข้อคิดเห็น อักขระ"/>
    <w:basedOn w:val="a1"/>
    <w:link w:val="af2"/>
    <w:semiHidden/>
    <w:rsid w:val="00DE44A9"/>
    <w:rPr>
      <w:rFonts w:cs="Cordia New"/>
      <w:szCs w:val="25"/>
    </w:rPr>
  </w:style>
  <w:style w:type="paragraph" w:styleId="af4">
    <w:name w:val="annotation subject"/>
    <w:basedOn w:val="af2"/>
    <w:next w:val="af2"/>
    <w:link w:val="af5"/>
    <w:semiHidden/>
    <w:unhideWhenUsed/>
    <w:rsid w:val="00DE44A9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6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7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8">
    <w:name w:val="Strong"/>
    <w:basedOn w:val="a1"/>
    <w:uiPriority w:val="22"/>
    <w:qFormat/>
    <w:rsid w:val="00631FD4"/>
    <w:rPr>
      <w:b/>
      <w:bCs/>
    </w:rPr>
  </w:style>
  <w:style w:type="character" w:styleId="af9">
    <w:name w:val="Emphasis"/>
    <w:basedOn w:val="a1"/>
    <w:uiPriority w:val="20"/>
    <w:qFormat/>
    <w:rsid w:val="00631FD4"/>
    <w:rPr>
      <w:i/>
      <w:iCs/>
    </w:rPr>
  </w:style>
  <w:style w:type="character" w:styleId="afa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Default">
    <w:name w:val="Default"/>
    <w:rsid w:val="004C685D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5">
    <w:name w:val="ข้อความเชิงอรรถ อักขระ"/>
    <w:link w:val="a4"/>
    <w:semiHidden/>
    <w:rsid w:val="004C685D"/>
    <w:rPr>
      <w:rFonts w:cs="Cordia New"/>
      <w:sz w:val="28"/>
      <w:szCs w:val="28"/>
    </w:rPr>
  </w:style>
  <w:style w:type="paragraph" w:customStyle="1" w:styleId="afb">
    <w:name w:val="เนื้อเรื่อง"/>
    <w:basedOn w:val="a0"/>
    <w:rsid w:val="00F87A79"/>
    <w:pPr>
      <w:ind w:right="386"/>
    </w:pPr>
    <w:rPr>
      <w:rFonts w:eastAsia="Times New Roman" w:cs="Angsana New"/>
      <w:sz w:val="20"/>
      <w:szCs w:val="20"/>
      <w:lang w:val="en-GB"/>
    </w:rPr>
  </w:style>
  <w:style w:type="paragraph" w:styleId="afc">
    <w:name w:val="Subtitle"/>
    <w:basedOn w:val="a0"/>
    <w:link w:val="afd"/>
    <w:qFormat/>
    <w:rsid w:val="00F87A79"/>
    <w:pPr>
      <w:jc w:val="center"/>
    </w:pPr>
    <w:rPr>
      <w:rFonts w:cs="Angsana New"/>
      <w:b/>
      <w:bCs/>
      <w:sz w:val="34"/>
      <w:szCs w:val="34"/>
    </w:rPr>
  </w:style>
  <w:style w:type="character" w:customStyle="1" w:styleId="afd">
    <w:name w:val="ชื่อเรื่องรอง อักขระ"/>
    <w:basedOn w:val="a1"/>
    <w:link w:val="afc"/>
    <w:rsid w:val="00F87A79"/>
    <w:rPr>
      <w:b/>
      <w:bCs/>
      <w:sz w:val="34"/>
      <w:szCs w:val="34"/>
    </w:rPr>
  </w:style>
  <w:style w:type="paragraph" w:styleId="afe">
    <w:name w:val="No Spacing"/>
    <w:uiPriority w:val="1"/>
    <w:qFormat/>
    <w:rsid w:val="00331EAC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CB4D3C" w:rsidP="00CB4D3C">
          <w:pPr>
            <w:pStyle w:val="E8FC7B81763D40848A85E50F22B1891D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54363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CB4D3C" w:rsidP="00CB4D3C">
          <w:pPr>
            <w:pStyle w:val="7651A9329ED94D58A248EB1A4CA1C6CE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CB4D3C" w:rsidP="00CB4D3C">
          <w:pPr>
            <w:pStyle w:val="E05A688815B04505BFAAF4F54E3FAF66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CB4D3C" w:rsidP="00CB4D3C">
          <w:pPr>
            <w:pStyle w:val="67D8F0D6A1694AB3B6360AFFECD1A74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CB4D3C" w:rsidP="00CB4D3C">
          <w:pPr>
            <w:pStyle w:val="7E25C189E03548EF82D83EDA9D6F49F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CB4D3C" w:rsidP="00CB4D3C">
          <w:pPr>
            <w:pStyle w:val="836DAC36EEE143358105A560E5E6FDCA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C61D73EC200406C8008EA26693A81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132AD9-B5ED-484F-9AA0-E270366EF11E}"/>
      </w:docPartPr>
      <w:docPartBody>
        <w:p w:rsidR="00361E2C" w:rsidRDefault="005750D8" w:rsidP="005750D8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6F95FE7BA844500AE91C6DF26B349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A10A2D-39AB-439D-9E5C-C2AC0EEE842B}"/>
      </w:docPartPr>
      <w:docPartBody>
        <w:p w:rsidR="007356D4" w:rsidRDefault="00F452A0" w:rsidP="00F452A0">
          <w:pPr>
            <w:pStyle w:val="16F95FE7BA844500AE91C6DF26B3499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D8685C89EC647B985B81846A6FC79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A94D7E-9FBB-4985-9525-F1567193CB46}"/>
      </w:docPartPr>
      <w:docPartBody>
        <w:p w:rsidR="0044015F" w:rsidRDefault="007356D4" w:rsidP="007356D4">
          <w:pPr>
            <w:pStyle w:val="0D8685C89EC647B985B81846A6FC797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1888A317CEC48E8A5397C2EA41B6C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C32767-9F1F-44D9-8088-B3A0F9323BC4}"/>
      </w:docPartPr>
      <w:docPartBody>
        <w:p w:rsidR="0044015F" w:rsidRDefault="007356D4" w:rsidP="007356D4">
          <w:pPr>
            <w:pStyle w:val="C1888A317CEC48E8A5397C2EA41B6C73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B2FE211DF33B423F9C8B031FB6AE67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E7AADC-3071-4260-AA9F-06DB4F5D14B3}"/>
      </w:docPartPr>
      <w:docPartBody>
        <w:p w:rsidR="0044015F" w:rsidRDefault="007356D4" w:rsidP="007356D4">
          <w:pPr>
            <w:pStyle w:val="B2FE211DF33B423F9C8B031FB6AE67BE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C0AC01F81BE04C4F85F64CB419FDC9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E47E93-5C95-4882-B779-3B9B1B24DE61}"/>
      </w:docPartPr>
      <w:docPartBody>
        <w:p w:rsidR="0044015F" w:rsidRDefault="007356D4" w:rsidP="007356D4">
          <w:pPr>
            <w:pStyle w:val="C0AC01F81BE04C4F85F64CB419FDC9F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D724E88A13C94AB39990548F12B11D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F8CF21-A5A1-43BB-ADBC-0DF4F6E08FBA}"/>
      </w:docPartPr>
      <w:docPartBody>
        <w:p w:rsidR="0044015F" w:rsidRDefault="007356D4" w:rsidP="007356D4">
          <w:pPr>
            <w:pStyle w:val="D724E88A13C94AB39990548F12B11DB1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5DFD621F0C4544149489F5D7516521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34288E-1EBC-4447-840E-478604FEA85C}"/>
      </w:docPartPr>
      <w:docPartBody>
        <w:p w:rsidR="0044015F" w:rsidRDefault="007356D4" w:rsidP="007356D4">
          <w:pPr>
            <w:pStyle w:val="5DFD621F0C4544149489F5D75165217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28ADC60A4763471A83F54850051102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4B0CDE-C756-446A-9C4F-5B4D83DA726D}"/>
      </w:docPartPr>
      <w:docPartBody>
        <w:p w:rsidR="0044015F" w:rsidRDefault="007356D4" w:rsidP="007356D4">
          <w:pPr>
            <w:pStyle w:val="28ADC60A4763471A83F548500511026A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004755AF221349898A84E2E409B301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3FB0CA-44C6-4E00-BC83-A2C4DADC747A}"/>
      </w:docPartPr>
      <w:docPartBody>
        <w:p w:rsidR="0044015F" w:rsidRDefault="007356D4" w:rsidP="007356D4">
          <w:pPr>
            <w:pStyle w:val="E6397331FBFE44B580EFACECFC3E222F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E6397331FBFE44B580EFACECFC3E22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BED186-FC52-43E4-84C5-FCBE417BBBC8}"/>
      </w:docPartPr>
      <w:docPartBody>
        <w:p w:rsidR="0044015F" w:rsidRDefault="007356D4" w:rsidP="007356D4">
          <w:pPr>
            <w:pStyle w:val="DFD611BF6FA74F319EDD82EF13748F3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080BB1EC88AD4C37AB41DD9402272F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806D9C-21D9-4CBE-8FEB-36D6A26C1540}"/>
      </w:docPartPr>
      <w:docPartBody>
        <w:p w:rsidR="0044015F" w:rsidRDefault="00CB4D3C" w:rsidP="00CB4D3C">
          <w:pPr>
            <w:pStyle w:val="080BB1EC88AD4C37AB41DD9402272F6B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ลักษณะโครงการวิจัย</w:t>
          </w:r>
        </w:p>
      </w:docPartBody>
    </w:docPart>
    <w:docPart>
      <w:docPartPr>
        <w:name w:val="E38D0A099EF04E83B38B1E15707D10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54225F-DE79-4B6F-AE0F-5822ED97C331}"/>
      </w:docPartPr>
      <w:docPartBody>
        <w:p w:rsidR="00745E4D" w:rsidRDefault="00303972" w:rsidP="00303972">
          <w:pPr>
            <w:pStyle w:val="E38D0A099EF04E83B38B1E15707D104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28FD92EBA6A54B5086BD368E3F676A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DFDD2D-6B13-483E-AE81-DDA535223818}"/>
      </w:docPartPr>
      <w:docPartBody>
        <w:p w:rsidR="00745E4D" w:rsidRDefault="00303972" w:rsidP="00303972">
          <w:pPr>
            <w:pStyle w:val="28FD92EBA6A54B5086BD368E3F676AD9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2B9506F410224CA8A1D478F822088D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7F8589-8C14-4168-998E-793F9BB09AD7}"/>
      </w:docPartPr>
      <w:docPartBody>
        <w:p w:rsidR="00745E4D" w:rsidRDefault="00303972" w:rsidP="00303972">
          <w:pPr>
            <w:pStyle w:val="2B9506F410224CA8A1D478F822088D3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96D224FC2B9643F983CD7C144BAB79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B0E8EB-658E-4237-A4B5-795D3B304D63}"/>
      </w:docPartPr>
      <w:docPartBody>
        <w:p w:rsidR="00745E4D" w:rsidRDefault="00303972" w:rsidP="00303972">
          <w:pPr>
            <w:pStyle w:val="96D224FC2B9643F983CD7C144BAB79D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8B0C6A3D4601404285F4E7862B6E41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B03E2D-F66C-45F8-9A60-DC27059B2084}"/>
      </w:docPartPr>
      <w:docPartBody>
        <w:p w:rsidR="00745E4D" w:rsidRDefault="00303972" w:rsidP="00303972">
          <w:pPr>
            <w:pStyle w:val="8B0C6A3D4601404285F4E7862B6E417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D38C3F2C52554E3AA98473AECD0693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D5507A-13FA-4897-AFC7-76D15C416AD8}"/>
      </w:docPartPr>
      <w:docPartBody>
        <w:p w:rsidR="00745E4D" w:rsidRDefault="00303972" w:rsidP="00303972">
          <w:pPr>
            <w:pStyle w:val="D38C3F2C52554E3AA98473AECD06939A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30BE47B7D06E441DAA22F91BBDD9D6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806159-4C84-4B9C-AEEE-F94802A86E2A}"/>
      </w:docPartPr>
      <w:docPartBody>
        <w:p w:rsidR="00CB4D3C" w:rsidRDefault="00745E4D" w:rsidP="00745E4D">
          <w:pPr>
            <w:pStyle w:val="30BE47B7D06E441DAA22F91BBDD9D62B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F520CC0149BE4FFA830094A8CB79BF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DB6A81-370E-4251-8EF6-B472A5E19E48}"/>
      </w:docPartPr>
      <w:docPartBody>
        <w:p w:rsidR="00CB4D3C" w:rsidRDefault="00745E4D" w:rsidP="00745E4D">
          <w:pPr>
            <w:pStyle w:val="F520CC0149BE4FFA830094A8CB79BF8B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ADDC1969C65B4D8A85165D23D34202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160F94-3BD0-4F23-A642-7569C97CD8AE}"/>
      </w:docPartPr>
      <w:docPartBody>
        <w:p w:rsidR="00CB4D3C" w:rsidRDefault="00745E4D" w:rsidP="00745E4D">
          <w:pPr>
            <w:pStyle w:val="ADDC1969C65B4D8A85165D23D34202C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BE9A04DBCADD483B878323D04C04D9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EC8AB9-97C6-46B8-910A-9394FA4936C8}"/>
      </w:docPartPr>
      <w:docPartBody>
        <w:p w:rsidR="00000000" w:rsidRDefault="00CB4D3C" w:rsidP="00CB4D3C">
          <w:pPr>
            <w:pStyle w:val="BE9A04DBCADD483B878323D04C04D976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AF3C0A6306D3431F873012E1638F33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805DEA-0809-4C83-906F-580F450E7530}"/>
      </w:docPartPr>
      <w:docPartBody>
        <w:p w:rsidR="00000000" w:rsidRDefault="00CB4D3C" w:rsidP="00CB4D3C">
          <w:pPr>
            <w:pStyle w:val="AF3C0A6306D3431F873012E1638F334B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34A7C"/>
    <w:multiLevelType w:val="multilevel"/>
    <w:tmpl w:val="2EEA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3E"/>
    <w:rsid w:val="000109C8"/>
    <w:rsid w:val="000A185E"/>
    <w:rsid w:val="000B37FF"/>
    <w:rsid w:val="000C0201"/>
    <w:rsid w:val="000D332F"/>
    <w:rsid w:val="00126B9E"/>
    <w:rsid w:val="00136293"/>
    <w:rsid w:val="0014417C"/>
    <w:rsid w:val="0016429C"/>
    <w:rsid w:val="001830E0"/>
    <w:rsid w:val="00184CEA"/>
    <w:rsid w:val="001864DE"/>
    <w:rsid w:val="00195C70"/>
    <w:rsid w:val="001C18AC"/>
    <w:rsid w:val="001C3AA4"/>
    <w:rsid w:val="001C6989"/>
    <w:rsid w:val="00204ED8"/>
    <w:rsid w:val="002100AD"/>
    <w:rsid w:val="002115FB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03972"/>
    <w:rsid w:val="003146E2"/>
    <w:rsid w:val="00351CF8"/>
    <w:rsid w:val="00355F98"/>
    <w:rsid w:val="00361E2C"/>
    <w:rsid w:val="00383F54"/>
    <w:rsid w:val="003D6732"/>
    <w:rsid w:val="003D7A10"/>
    <w:rsid w:val="003E2903"/>
    <w:rsid w:val="003F375C"/>
    <w:rsid w:val="003F7FE1"/>
    <w:rsid w:val="004042F0"/>
    <w:rsid w:val="00410445"/>
    <w:rsid w:val="00414CB6"/>
    <w:rsid w:val="00431926"/>
    <w:rsid w:val="0044015F"/>
    <w:rsid w:val="00444661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4E3AD8"/>
    <w:rsid w:val="00501919"/>
    <w:rsid w:val="00511627"/>
    <w:rsid w:val="00520CC4"/>
    <w:rsid w:val="00542888"/>
    <w:rsid w:val="0054363E"/>
    <w:rsid w:val="005750D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4298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356D4"/>
    <w:rsid w:val="00745E4D"/>
    <w:rsid w:val="00747FEF"/>
    <w:rsid w:val="00755DCD"/>
    <w:rsid w:val="0078323F"/>
    <w:rsid w:val="0078589F"/>
    <w:rsid w:val="007A5EF1"/>
    <w:rsid w:val="007B4030"/>
    <w:rsid w:val="007B67B0"/>
    <w:rsid w:val="007D140A"/>
    <w:rsid w:val="007D4CF4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4447D"/>
    <w:rsid w:val="00960BCD"/>
    <w:rsid w:val="0098321D"/>
    <w:rsid w:val="009869CB"/>
    <w:rsid w:val="009C02C8"/>
    <w:rsid w:val="009C2D18"/>
    <w:rsid w:val="009D393B"/>
    <w:rsid w:val="009E44A7"/>
    <w:rsid w:val="009F5105"/>
    <w:rsid w:val="009F7158"/>
    <w:rsid w:val="00A02C32"/>
    <w:rsid w:val="00A108ED"/>
    <w:rsid w:val="00A12BFB"/>
    <w:rsid w:val="00A167E7"/>
    <w:rsid w:val="00A22A53"/>
    <w:rsid w:val="00A56C8E"/>
    <w:rsid w:val="00A70C2C"/>
    <w:rsid w:val="00A7500F"/>
    <w:rsid w:val="00AC4DD1"/>
    <w:rsid w:val="00AD2961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B4D3C"/>
    <w:rsid w:val="00CC58F9"/>
    <w:rsid w:val="00CD14D5"/>
    <w:rsid w:val="00D05155"/>
    <w:rsid w:val="00D13DE1"/>
    <w:rsid w:val="00D43FA4"/>
    <w:rsid w:val="00D55FF6"/>
    <w:rsid w:val="00D60CD4"/>
    <w:rsid w:val="00D679FF"/>
    <w:rsid w:val="00DA62D6"/>
    <w:rsid w:val="00DB6AE5"/>
    <w:rsid w:val="00DF0236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452A0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4D3C"/>
    <w:rPr>
      <w:color w:val="808080"/>
    </w:rPr>
  </w:style>
  <w:style w:type="paragraph" w:styleId="a4">
    <w:name w:val="List Paragraph"/>
    <w:basedOn w:val="a"/>
    <w:uiPriority w:val="34"/>
    <w:qFormat/>
    <w:rsid w:val="004E3A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6F95FE7BA844500AE91C6DF26B34991">
    <w:name w:val="16F95FE7BA844500AE91C6DF26B34991"/>
    <w:rsid w:val="00F452A0"/>
  </w:style>
  <w:style w:type="paragraph" w:customStyle="1" w:styleId="0D8685C89EC647B985B81846A6FC7979">
    <w:name w:val="0D8685C89EC647B985B81846A6FC7979"/>
    <w:rsid w:val="007356D4"/>
  </w:style>
  <w:style w:type="paragraph" w:customStyle="1" w:styleId="C1888A317CEC48E8A5397C2EA41B6C73">
    <w:name w:val="C1888A317CEC48E8A5397C2EA41B6C73"/>
    <w:rsid w:val="007356D4"/>
  </w:style>
  <w:style w:type="paragraph" w:customStyle="1" w:styleId="30BE47B7D06E441DAA22F91BBDD9D62B">
    <w:name w:val="30BE47B7D06E441DAA22F91BBDD9D62B"/>
    <w:rsid w:val="00745E4D"/>
  </w:style>
  <w:style w:type="paragraph" w:customStyle="1" w:styleId="B2FE211DF33B423F9C8B031FB6AE67BE">
    <w:name w:val="B2FE211DF33B423F9C8B031FB6AE67BE"/>
    <w:rsid w:val="007356D4"/>
  </w:style>
  <w:style w:type="paragraph" w:customStyle="1" w:styleId="F520CC0149BE4FFA830094A8CB79BF8B">
    <w:name w:val="F520CC0149BE4FFA830094A8CB79BF8B"/>
    <w:rsid w:val="00745E4D"/>
  </w:style>
  <w:style w:type="paragraph" w:customStyle="1" w:styleId="ADDC1969C65B4D8A85165D23D34202C2">
    <w:name w:val="ADDC1969C65B4D8A85165D23D34202C2"/>
    <w:rsid w:val="00745E4D"/>
  </w:style>
  <w:style w:type="paragraph" w:customStyle="1" w:styleId="C0AC01F81BE04C4F85F64CB419FDC9F5">
    <w:name w:val="C0AC01F81BE04C4F85F64CB419FDC9F5"/>
    <w:rsid w:val="007356D4"/>
  </w:style>
  <w:style w:type="paragraph" w:customStyle="1" w:styleId="D724E88A13C94AB39990548F12B11DB1">
    <w:name w:val="D724E88A13C94AB39990548F12B11DB1"/>
    <w:rsid w:val="007356D4"/>
  </w:style>
  <w:style w:type="paragraph" w:customStyle="1" w:styleId="5DFD621F0C4544149489F5D751652172">
    <w:name w:val="5DFD621F0C4544149489F5D751652172"/>
    <w:rsid w:val="007356D4"/>
  </w:style>
  <w:style w:type="paragraph" w:customStyle="1" w:styleId="28ADC60A4763471A83F548500511026A">
    <w:name w:val="28ADC60A4763471A83F548500511026A"/>
    <w:rsid w:val="007356D4"/>
  </w:style>
  <w:style w:type="paragraph" w:customStyle="1" w:styleId="E6397331FBFE44B580EFACECFC3E222F">
    <w:name w:val="E6397331FBFE44B580EFACECFC3E222F"/>
    <w:rsid w:val="007356D4"/>
  </w:style>
  <w:style w:type="paragraph" w:customStyle="1" w:styleId="DFD611BF6FA74F319EDD82EF13748F38">
    <w:name w:val="DFD611BF6FA74F319EDD82EF13748F38"/>
    <w:rsid w:val="007356D4"/>
  </w:style>
  <w:style w:type="paragraph" w:customStyle="1" w:styleId="BE9A04DBCADD483B878323D04C04D976">
    <w:name w:val="BE9A04DBCADD483B878323D04C04D976"/>
    <w:rsid w:val="00CB4D3C"/>
  </w:style>
  <w:style w:type="paragraph" w:customStyle="1" w:styleId="E38D0A099EF04E83B38B1E15707D1048">
    <w:name w:val="E38D0A099EF04E83B38B1E15707D1048"/>
    <w:rsid w:val="00303972"/>
  </w:style>
  <w:style w:type="paragraph" w:customStyle="1" w:styleId="28FD92EBA6A54B5086BD368E3F676AD9">
    <w:name w:val="28FD92EBA6A54B5086BD368E3F676AD9"/>
    <w:rsid w:val="00303972"/>
  </w:style>
  <w:style w:type="paragraph" w:customStyle="1" w:styleId="2B9506F410224CA8A1D478F822088D38">
    <w:name w:val="2B9506F410224CA8A1D478F822088D38"/>
    <w:rsid w:val="00303972"/>
  </w:style>
  <w:style w:type="paragraph" w:customStyle="1" w:styleId="96D224FC2B9643F983CD7C144BAB79D4">
    <w:name w:val="96D224FC2B9643F983CD7C144BAB79D4"/>
    <w:rsid w:val="00303972"/>
  </w:style>
  <w:style w:type="paragraph" w:customStyle="1" w:styleId="8B0C6A3D4601404285F4E7862B6E4178">
    <w:name w:val="8B0C6A3D4601404285F4E7862B6E4178"/>
    <w:rsid w:val="00303972"/>
  </w:style>
  <w:style w:type="paragraph" w:customStyle="1" w:styleId="D38C3F2C52554E3AA98473AECD06939A">
    <w:name w:val="D38C3F2C52554E3AA98473AECD06939A"/>
    <w:rsid w:val="00303972"/>
  </w:style>
  <w:style w:type="paragraph" w:customStyle="1" w:styleId="7651A9329ED94D58A248EB1A4CA1C6CE1">
    <w:name w:val="7651A9329ED94D58A248EB1A4CA1C6CE1"/>
    <w:rsid w:val="003039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05A688815B04505BFAAF4F54E3FAF661">
    <w:name w:val="E05A688815B04505BFAAF4F54E3FAF661"/>
    <w:rsid w:val="003039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BB1EC88AD4C37AB41DD9402272F6B1">
    <w:name w:val="080BB1EC88AD4C37AB41DD9402272F6B1"/>
    <w:rsid w:val="003039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1">
    <w:name w:val="E8FC7B81763D40848A85E50F22B1891D1"/>
    <w:rsid w:val="003039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D8F0D6A1694AB3B6360AFFECD1A74F1">
    <w:name w:val="67D8F0D6A1694AB3B6360AFFECD1A74F1"/>
    <w:rsid w:val="003039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25C189E03548EF82D83EDA9D6F49F91">
    <w:name w:val="7E25C189E03548EF82D83EDA9D6F49F91"/>
    <w:rsid w:val="003039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6DAC36EEE143358105A560E5E6FDCA1">
    <w:name w:val="836DAC36EEE143358105A560E5E6FDCA1"/>
    <w:rsid w:val="003039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3C0A6306D3431F873012E1638F334B">
    <w:name w:val="AF3C0A6306D3431F873012E1638F334B"/>
    <w:rsid w:val="00CB4D3C"/>
  </w:style>
  <w:style w:type="paragraph" w:customStyle="1" w:styleId="7651A9329ED94D58A248EB1A4CA1C6CE">
    <w:name w:val="7651A9329ED94D58A248EB1A4CA1C6CE"/>
    <w:rsid w:val="00CB4D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05A688815B04505BFAAF4F54E3FAF66">
    <w:name w:val="E05A688815B04505BFAAF4F54E3FAF66"/>
    <w:rsid w:val="00CB4D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BB1EC88AD4C37AB41DD9402272F6B">
    <w:name w:val="080BB1EC88AD4C37AB41DD9402272F6B"/>
    <w:rsid w:val="00CB4D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">
    <w:name w:val="E8FC7B81763D40848A85E50F22B1891D"/>
    <w:rsid w:val="00CB4D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D8F0D6A1694AB3B6360AFFECD1A74F">
    <w:name w:val="67D8F0D6A1694AB3B6360AFFECD1A74F"/>
    <w:rsid w:val="00CB4D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25C189E03548EF82D83EDA9D6F49F9">
    <w:name w:val="7E25C189E03548EF82D83EDA9D6F49F9"/>
    <w:rsid w:val="00CB4D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6DAC36EEE143358105A560E5E6FDCA">
    <w:name w:val="836DAC36EEE143358105A560E5E6FDCA"/>
    <w:rsid w:val="00CB4D3C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0DF4-34E1-473C-9146-1A611243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5</TotalTime>
  <Pages>8</Pages>
  <Words>1465</Words>
  <Characters>11941</Characters>
  <Application>Microsoft Office Word</Application>
  <DocSecurity>0</DocSecurity>
  <Lines>99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USER</cp:lastModifiedBy>
  <cp:revision>2</cp:revision>
  <cp:lastPrinted>2023-08-28T02:01:00Z</cp:lastPrinted>
  <dcterms:created xsi:type="dcterms:W3CDTF">2023-08-28T04:19:00Z</dcterms:created>
  <dcterms:modified xsi:type="dcterms:W3CDTF">2023-08-28T04:19:00Z</dcterms:modified>
</cp:coreProperties>
</file>